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17" w:rsidRPr="00A1621B" w:rsidRDefault="000E3A09" w:rsidP="002A5B5E">
      <w:pPr>
        <w:pStyle w:val="Titel"/>
        <w:spacing w:line="240" w:lineRule="auto"/>
        <w:rPr>
          <w:sz w:val="28"/>
          <w:lang w:val="fr-FR"/>
        </w:rPr>
      </w:pPr>
      <w:r w:rsidRPr="00A1621B">
        <w:rPr>
          <w:rFonts w:eastAsia="Arial"/>
          <w:sz w:val="28"/>
          <w:lang w:val="fr-FR"/>
        </w:rPr>
        <w:t>Communiqué</w:t>
      </w:r>
    </w:p>
    <w:p w:rsidR="00B07017" w:rsidRPr="00A1621B" w:rsidRDefault="000E3A09" w:rsidP="007514AE">
      <w:pPr>
        <w:rPr>
          <w:lang w:val="fr-FR"/>
        </w:rPr>
      </w:pPr>
      <w:r w:rsidRPr="00A1621B">
        <w:rPr>
          <w:rFonts w:eastAsia="Arial"/>
          <w:lang w:val="fr-FR"/>
        </w:rPr>
        <w:t>St-Gall, le 15 mars 2018/STJ</w:t>
      </w:r>
    </w:p>
    <w:p w:rsidR="00B07017" w:rsidRPr="00A1621B" w:rsidRDefault="00B07017" w:rsidP="007514AE">
      <w:pPr>
        <w:rPr>
          <w:lang w:val="fr-FR"/>
        </w:rPr>
      </w:pPr>
    </w:p>
    <w:p w:rsidR="00B07017" w:rsidRPr="00A1621B" w:rsidRDefault="00B07017" w:rsidP="007514AE">
      <w:pPr>
        <w:rPr>
          <w:lang w:val="fr-FR"/>
        </w:rPr>
      </w:pPr>
    </w:p>
    <w:p w:rsidR="00B07017" w:rsidRPr="00A1621B" w:rsidRDefault="000E3A09" w:rsidP="005934E7">
      <w:pPr>
        <w:tabs>
          <w:tab w:val="left" w:pos="5457"/>
          <w:tab w:val="left" w:pos="9426"/>
        </w:tabs>
        <w:spacing w:line="400" w:lineRule="exact"/>
        <w:rPr>
          <w:b/>
          <w:w w:val="105"/>
          <w:sz w:val="28"/>
          <w:lang w:val="fr-FR"/>
        </w:rPr>
      </w:pPr>
      <w:r w:rsidRPr="00A1621B">
        <w:rPr>
          <w:rFonts w:eastAsia="Arial"/>
          <w:b/>
          <w:w w:val="105"/>
          <w:sz w:val="28"/>
          <w:lang w:val="fr-FR"/>
        </w:rPr>
        <w:t>Hälg Group se développe sur une large base</w:t>
      </w:r>
    </w:p>
    <w:p w:rsidR="00B07017" w:rsidRPr="00A1621B" w:rsidRDefault="00B07017" w:rsidP="005934E7">
      <w:pPr>
        <w:tabs>
          <w:tab w:val="left" w:pos="5457"/>
          <w:tab w:val="left" w:pos="9426"/>
        </w:tabs>
        <w:spacing w:line="400" w:lineRule="exact"/>
        <w:rPr>
          <w:b/>
          <w:w w:val="105"/>
          <w:sz w:val="28"/>
          <w:lang w:val="fr-FR"/>
        </w:rPr>
      </w:pPr>
    </w:p>
    <w:p w:rsidR="00B07017" w:rsidRPr="00A1621B" w:rsidRDefault="000E3A09" w:rsidP="00B200AF">
      <w:pPr>
        <w:tabs>
          <w:tab w:val="left" w:pos="5457"/>
          <w:tab w:val="left" w:pos="9426"/>
        </w:tabs>
        <w:spacing w:line="400" w:lineRule="exact"/>
        <w:rPr>
          <w:b/>
          <w:w w:val="105"/>
          <w:sz w:val="28"/>
          <w:lang w:val="fr-FR"/>
        </w:rPr>
      </w:pPr>
      <w:r w:rsidRPr="00A1621B">
        <w:rPr>
          <w:rFonts w:eastAsia="Arial"/>
          <w:b/>
          <w:w w:val="105"/>
          <w:sz w:val="24"/>
          <w:lang w:val="fr-FR"/>
        </w:rPr>
        <w:t>Conjoncture, nouvelles prestations, acquisitions axées sur la durabilité: tous ces facteurs contribuent au bon résultat.</w:t>
      </w:r>
    </w:p>
    <w:p w:rsidR="00B07017" w:rsidRPr="00A1621B" w:rsidRDefault="00B07017" w:rsidP="00B200AF">
      <w:pPr>
        <w:tabs>
          <w:tab w:val="left" w:pos="2085"/>
        </w:tabs>
        <w:spacing w:line="340" w:lineRule="exact"/>
        <w:rPr>
          <w:w w:val="105"/>
          <w:sz w:val="19"/>
          <w:lang w:val="fr-FR"/>
        </w:rPr>
      </w:pPr>
    </w:p>
    <w:p w:rsidR="00B07017" w:rsidRPr="00A1621B" w:rsidRDefault="000E3A09" w:rsidP="005934E7">
      <w:pPr>
        <w:tabs>
          <w:tab w:val="left" w:pos="5457"/>
          <w:tab w:val="left" w:pos="9426"/>
        </w:tabs>
        <w:spacing w:line="340" w:lineRule="exact"/>
        <w:ind w:right="113"/>
        <w:rPr>
          <w:b/>
          <w:sz w:val="19"/>
          <w:lang w:val="fr-FR"/>
        </w:rPr>
      </w:pPr>
      <w:r w:rsidRPr="00A1621B">
        <w:rPr>
          <w:rFonts w:eastAsia="Arial"/>
          <w:b/>
          <w:sz w:val="19"/>
          <w:lang w:val="fr-FR"/>
        </w:rPr>
        <w:t>Pour le secteur du second œuvre, l'année 2017 s'est révélée fructueuse, avec des chiffres avoisinant ceux de l'année record 2015. Dans ce contexte, Hälg Group a également enregistré une croissance et établi son chiffre d'affaires à 293 millions de francs. Cette progression, de même que le franchissement du seuil de 1000 employé(e)s, un niveau symbolique, sont le fruit d'une stratégie de croissance différenciée et profitable appliquée depuis 2015. Tous les secteurs d'act</w:t>
      </w:r>
      <w:r w:rsidR="00A1621B">
        <w:rPr>
          <w:rFonts w:eastAsia="Arial"/>
          <w:b/>
          <w:sz w:val="19"/>
          <w:lang w:val="fr-FR"/>
        </w:rPr>
        <w:t>i</w:t>
      </w:r>
      <w:r w:rsidRPr="00A1621B">
        <w:rPr>
          <w:rFonts w:eastAsia="Arial"/>
          <w:b/>
          <w:sz w:val="19"/>
          <w:lang w:val="fr-FR"/>
        </w:rPr>
        <w:t xml:space="preserve">vité ont participé à ce développement. Les propriétaires de l'entreprise, Marcel et Roger Baumer, sont plus que satisfaits de l'exercice: «Nous sommes heureux de voir </w:t>
      </w:r>
      <w:r w:rsidR="00A1621B">
        <w:rPr>
          <w:rFonts w:eastAsia="Arial"/>
          <w:b/>
          <w:sz w:val="19"/>
          <w:lang w:val="fr-FR"/>
        </w:rPr>
        <w:t>que nos efforts sont concluants</w:t>
      </w:r>
      <w:r w:rsidRPr="00A1621B">
        <w:rPr>
          <w:rFonts w:eastAsia="Arial"/>
          <w:b/>
          <w:sz w:val="19"/>
          <w:lang w:val="fr-FR"/>
        </w:rPr>
        <w:t>. Pour maintenir la quali</w:t>
      </w:r>
      <w:r w:rsidR="00A1621B">
        <w:rPr>
          <w:rFonts w:eastAsia="Arial"/>
          <w:b/>
          <w:sz w:val="19"/>
          <w:lang w:val="fr-FR"/>
        </w:rPr>
        <w:t xml:space="preserve">té de nos prestations à un </w:t>
      </w:r>
      <w:r w:rsidRPr="00A1621B">
        <w:rPr>
          <w:rFonts w:eastAsia="Arial"/>
          <w:b/>
          <w:sz w:val="19"/>
          <w:lang w:val="fr-FR"/>
        </w:rPr>
        <w:t>niveau</w:t>
      </w:r>
      <w:r w:rsidR="00A1621B">
        <w:rPr>
          <w:rFonts w:eastAsia="Arial"/>
          <w:b/>
          <w:sz w:val="19"/>
          <w:lang w:val="fr-FR"/>
        </w:rPr>
        <w:t xml:space="preserve"> élevé</w:t>
      </w:r>
      <w:r w:rsidRPr="00A1621B">
        <w:rPr>
          <w:rFonts w:eastAsia="Arial"/>
          <w:b/>
          <w:sz w:val="19"/>
          <w:lang w:val="fr-FR"/>
        </w:rPr>
        <w:t>, nous entreprendrons d'autres efforts qui nous accompagneront au cours des années à venir.»</w:t>
      </w:r>
    </w:p>
    <w:p w:rsidR="00B07017" w:rsidRPr="00A1621B" w:rsidRDefault="00B07017" w:rsidP="00B200AF">
      <w:pPr>
        <w:tabs>
          <w:tab w:val="left" w:pos="5457"/>
          <w:tab w:val="left" w:pos="9426"/>
        </w:tabs>
        <w:spacing w:line="340" w:lineRule="exact"/>
        <w:rPr>
          <w:w w:val="105"/>
          <w:sz w:val="19"/>
          <w:lang w:val="fr-FR"/>
        </w:rPr>
      </w:pPr>
    </w:p>
    <w:p w:rsidR="00B07017" w:rsidRPr="00A1621B" w:rsidRDefault="000E3A09" w:rsidP="005934E7">
      <w:pPr>
        <w:autoSpaceDE w:val="0"/>
        <w:autoSpaceDN w:val="0"/>
        <w:adjustRightInd w:val="0"/>
        <w:spacing w:line="320" w:lineRule="atLeast"/>
        <w:contextualSpacing w:val="0"/>
        <w:rPr>
          <w:b/>
          <w:sz w:val="19"/>
          <w:lang w:val="fr-FR"/>
        </w:rPr>
      </w:pPr>
      <w:r w:rsidRPr="00A1621B">
        <w:rPr>
          <w:rFonts w:eastAsia="Arial"/>
          <w:b/>
          <w:sz w:val="19"/>
          <w:lang w:val="fr-FR"/>
        </w:rPr>
        <w:t>La stratégie de croissance différenciée est une réussite</w:t>
      </w:r>
    </w:p>
    <w:p w:rsidR="00B07017" w:rsidRPr="00A1621B" w:rsidRDefault="000E3A09" w:rsidP="005934E7">
      <w:pPr>
        <w:autoSpaceDE w:val="0"/>
        <w:autoSpaceDN w:val="0"/>
        <w:adjustRightInd w:val="0"/>
        <w:spacing w:line="320" w:lineRule="atLeast"/>
        <w:contextualSpacing w:val="0"/>
        <w:rPr>
          <w:sz w:val="19"/>
          <w:lang w:val="fr-FR"/>
        </w:rPr>
      </w:pPr>
      <w:r w:rsidRPr="00A1621B">
        <w:rPr>
          <w:rFonts w:eastAsia="Arial"/>
          <w:sz w:val="19"/>
          <w:lang w:val="fr-FR"/>
        </w:rPr>
        <w:t>Deux années après la consolidation, le chiffre d'affaires de Hä</w:t>
      </w:r>
      <w:r w:rsidR="00A1621B">
        <w:rPr>
          <w:rFonts w:eastAsia="Arial"/>
          <w:sz w:val="19"/>
          <w:lang w:val="fr-FR"/>
        </w:rPr>
        <w:t>lg Group est passé de 270 à 293 </w:t>
      </w:r>
      <w:r w:rsidRPr="00A1621B">
        <w:rPr>
          <w:rFonts w:eastAsia="Arial"/>
          <w:sz w:val="19"/>
          <w:lang w:val="fr-FR"/>
        </w:rPr>
        <w:t xml:space="preserve">millions de francs en 2017, soit une hausse de 7,3%. Cette croissance qui </w:t>
      </w:r>
      <w:r w:rsidR="00A1621B">
        <w:rPr>
          <w:rFonts w:eastAsia="Arial"/>
          <w:sz w:val="19"/>
          <w:lang w:val="fr-FR"/>
        </w:rPr>
        <w:t>est l'œuvre de tous les domaines</w:t>
      </w:r>
      <w:r w:rsidRPr="00A1621B">
        <w:rPr>
          <w:rFonts w:eastAsia="Arial"/>
          <w:sz w:val="19"/>
          <w:lang w:val="fr-FR"/>
        </w:rPr>
        <w:t xml:space="preserve"> d'activité tient à trois raisons. </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contextualSpacing w:val="0"/>
        <w:rPr>
          <w:sz w:val="19"/>
          <w:lang w:val="fr-FR"/>
        </w:rPr>
      </w:pPr>
      <w:r w:rsidRPr="00A1621B">
        <w:rPr>
          <w:rFonts w:eastAsia="Arial"/>
          <w:sz w:val="19"/>
          <w:lang w:val="fr-FR"/>
        </w:rPr>
        <w:t>Premièrement, après une année 20</w:t>
      </w:r>
      <w:r w:rsidR="00A1621B">
        <w:rPr>
          <w:rFonts w:eastAsia="Arial"/>
          <w:sz w:val="19"/>
          <w:lang w:val="fr-FR"/>
        </w:rPr>
        <w:t>16 pleine de retenue, le secteur</w:t>
      </w:r>
      <w:r w:rsidRPr="00A1621B">
        <w:rPr>
          <w:rFonts w:eastAsia="Arial"/>
          <w:sz w:val="19"/>
          <w:lang w:val="fr-FR"/>
        </w:rPr>
        <w:t xml:space="preserve"> des techniques du bâti</w:t>
      </w:r>
      <w:r w:rsidR="00A1621B">
        <w:rPr>
          <w:rFonts w:eastAsia="Arial"/>
          <w:sz w:val="19"/>
          <w:lang w:val="fr-FR"/>
        </w:rPr>
        <w:t>ment a connu un nouvel</w:t>
      </w:r>
      <w:r w:rsidRPr="00A1621B">
        <w:rPr>
          <w:rFonts w:eastAsia="Arial"/>
          <w:sz w:val="19"/>
          <w:lang w:val="fr-FR"/>
        </w:rPr>
        <w:t xml:space="preserve"> élan en 2017. L'index des travaux de finition a atteint un nouveau sommet. Deuxièmement, Hälg Group a profité de l'introduction des prestations Transformation de salles de bains et Planification de la protection incendie, ainsi que du renforcement de l'activité de ses deux unités d'ingénierie, réunies dans la nouvelle société V</w:t>
      </w:r>
      <w:r w:rsidR="00A1621B">
        <w:rPr>
          <w:rFonts w:eastAsia="Arial"/>
          <w:sz w:val="19"/>
          <w:lang w:val="fr-FR"/>
        </w:rPr>
        <w:t>adea SA. Une petite part</w:t>
      </w:r>
      <w:r w:rsidRPr="00A1621B">
        <w:rPr>
          <w:rFonts w:eastAsia="Arial"/>
          <w:sz w:val="19"/>
          <w:lang w:val="fr-FR"/>
        </w:rPr>
        <w:t xml:space="preserve"> revient aussi à la nouvelle succursale</w:t>
      </w:r>
      <w:r w:rsidR="00A1621B">
        <w:rPr>
          <w:rFonts w:eastAsia="Arial"/>
          <w:sz w:val="19"/>
          <w:lang w:val="fr-FR"/>
        </w:rPr>
        <w:t xml:space="preserve"> à</w:t>
      </w:r>
      <w:r w:rsidRPr="00A1621B">
        <w:rPr>
          <w:rFonts w:eastAsia="Arial"/>
          <w:sz w:val="19"/>
          <w:lang w:val="fr-FR"/>
        </w:rPr>
        <w:t xml:space="preserve"> Gamprin-Bendern (FL), ouverte en automne 2017. Troisièmement, à côté du développement organique, Hälg Group s'est étendu avec trois nouvelles acquisitions. Les deux entreprises Electro Oil Service AG (Rorschacherberg, maintenance de systèmes de chauffage) et Leo Rütsche AG (sanitaire et maintenance, St-Gall) ont été directement intégrées dans Hälg &amp; Cie SA. La troisième acquisition, Dober AG, établie à Schlieren, reste autono</w:t>
      </w:r>
      <w:r w:rsidR="00A1621B">
        <w:rPr>
          <w:rFonts w:eastAsia="Arial"/>
          <w:sz w:val="19"/>
          <w:lang w:val="fr-FR"/>
        </w:rPr>
        <w:t xml:space="preserve">me. Son offre, </w:t>
      </w:r>
      <w:r w:rsidRPr="00A1621B">
        <w:rPr>
          <w:rFonts w:eastAsia="Arial"/>
          <w:sz w:val="19"/>
          <w:lang w:val="fr-FR"/>
        </w:rPr>
        <w:t>articulé</w:t>
      </w:r>
      <w:r w:rsidR="00A1621B">
        <w:rPr>
          <w:rFonts w:eastAsia="Arial"/>
          <w:sz w:val="19"/>
          <w:lang w:val="fr-FR"/>
        </w:rPr>
        <w:t>e</w:t>
      </w:r>
      <w:r w:rsidRPr="00A1621B">
        <w:rPr>
          <w:rFonts w:eastAsia="Arial"/>
          <w:sz w:val="19"/>
          <w:lang w:val="fr-FR"/>
        </w:rPr>
        <w:t xml:space="preserve"> autour du chauffage, du sanitaire, de la transformation de </w:t>
      </w:r>
      <w:r w:rsidRPr="00A1621B">
        <w:rPr>
          <w:rFonts w:eastAsia="Arial"/>
          <w:sz w:val="19"/>
          <w:lang w:val="fr-FR"/>
        </w:rPr>
        <w:lastRenderedPageBreak/>
        <w:t>salles de bains et du service après-vente, complète les prestations fournies pour les bâtiments à usage résidentiel et professionnel dans la région de Zurich et la vallée de la Limmat, connue égale</w:t>
      </w:r>
      <w:r w:rsidR="00A1621B">
        <w:rPr>
          <w:rFonts w:eastAsia="Arial"/>
          <w:sz w:val="19"/>
          <w:lang w:val="fr-FR"/>
        </w:rPr>
        <w:t xml:space="preserve">ment sous le </w:t>
      </w:r>
      <w:r w:rsidR="00B9594F">
        <w:rPr>
          <w:rFonts w:eastAsia="Arial"/>
          <w:sz w:val="19"/>
          <w:lang w:val="fr-FR"/>
        </w:rPr>
        <w:t>label</w:t>
      </w:r>
      <w:r w:rsidR="00A1621B">
        <w:rPr>
          <w:rFonts w:eastAsia="Arial"/>
          <w:sz w:val="19"/>
          <w:lang w:val="fr-FR"/>
        </w:rPr>
        <w:t xml:space="preserve"> de</w:t>
      </w:r>
      <w:r w:rsidRPr="00A1621B">
        <w:rPr>
          <w:rFonts w:eastAsia="Arial"/>
          <w:sz w:val="19"/>
          <w:lang w:val="fr-FR"/>
        </w:rPr>
        <w:t xml:space="preserve"> Limmat</w:t>
      </w:r>
      <w:r w:rsidR="00A1621B">
        <w:rPr>
          <w:rFonts w:eastAsia="Arial"/>
          <w:sz w:val="19"/>
          <w:lang w:val="fr-FR"/>
        </w:rPr>
        <w:t>stadt</w:t>
      </w:r>
      <w:r w:rsidRPr="00A1621B">
        <w:rPr>
          <w:rFonts w:eastAsia="Arial"/>
          <w:sz w:val="19"/>
          <w:lang w:val="fr-FR"/>
        </w:rPr>
        <w:t>.</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contextualSpacing w:val="0"/>
        <w:rPr>
          <w:sz w:val="19"/>
          <w:lang w:val="fr-FR"/>
        </w:rPr>
      </w:pPr>
      <w:r w:rsidRPr="00A1621B">
        <w:rPr>
          <w:rFonts w:eastAsia="Arial"/>
          <w:sz w:val="19"/>
          <w:lang w:val="fr-FR"/>
        </w:rPr>
        <w:t>Les reprises de sociétés et la croissance générique, notamment dans le domaine infrastructure</w:t>
      </w:r>
      <w:r w:rsidR="00A1621B">
        <w:rPr>
          <w:rFonts w:eastAsia="Arial"/>
          <w:sz w:val="19"/>
          <w:lang w:val="fr-FR"/>
        </w:rPr>
        <w:t>l des mandats FM, ont établi</w:t>
      </w:r>
      <w:r w:rsidRPr="00A1621B">
        <w:rPr>
          <w:rFonts w:eastAsia="Arial"/>
          <w:sz w:val="19"/>
          <w:lang w:val="fr-FR"/>
        </w:rPr>
        <w:t xml:space="preserve"> les effectifs de Hälg Group à plus 1000 personnes, un seuil symbolique franchi pour la première fois.</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ind w:left="567"/>
        <w:contextualSpacing w:val="0"/>
        <w:rPr>
          <w:sz w:val="19"/>
          <w:lang w:val="fr-FR"/>
        </w:rPr>
      </w:pPr>
      <w:r w:rsidRPr="00A1621B">
        <w:rPr>
          <w:rFonts w:eastAsia="Arial"/>
          <w:sz w:val="19"/>
          <w:lang w:val="fr-FR"/>
        </w:rPr>
        <w:t>Roger Baumer, Group CEO, dresse le bilan: «Nous voyons que les efforts accomplis dans l'optique d'une croissance différenciée portent des fruits: nous avançons dans tous les domaines du cycle de vie des bâtiments, dans la planification, la construction, l'exploitation et la maintenance. Nos quelque 1000 collaboratrices et collaborateurs fournissent un travail remarquable.»</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contextualSpacing w:val="0"/>
        <w:rPr>
          <w:sz w:val="19"/>
          <w:lang w:val="fr-FR"/>
        </w:rPr>
      </w:pPr>
      <w:r w:rsidRPr="00A1621B">
        <w:rPr>
          <w:rFonts w:eastAsia="Arial"/>
          <w:b/>
          <w:sz w:val="19"/>
          <w:lang w:val="fr-FR"/>
        </w:rPr>
        <w:t>La qualité, un trait distinctif préservé</w:t>
      </w:r>
    </w:p>
    <w:p w:rsidR="00B07017" w:rsidRPr="00A1621B" w:rsidRDefault="000E3A09" w:rsidP="005934E7">
      <w:pPr>
        <w:autoSpaceDE w:val="0"/>
        <w:autoSpaceDN w:val="0"/>
        <w:adjustRightInd w:val="0"/>
        <w:spacing w:line="320" w:lineRule="atLeast"/>
        <w:contextualSpacing w:val="0"/>
        <w:rPr>
          <w:sz w:val="19"/>
          <w:lang w:val="fr-FR"/>
        </w:rPr>
      </w:pPr>
      <w:r w:rsidRPr="00A1621B">
        <w:rPr>
          <w:rFonts w:eastAsia="Arial"/>
          <w:sz w:val="19"/>
          <w:lang w:val="fr-FR"/>
        </w:rPr>
        <w:t>Face à la guerre des prix qui continue à caractériser le marché, Hälg Group s'est fixé comme objectif de souligner encore plus la qualité de ses prestations.</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ind w:left="567"/>
        <w:contextualSpacing w:val="0"/>
        <w:rPr>
          <w:sz w:val="19"/>
          <w:lang w:val="fr-FR"/>
        </w:rPr>
      </w:pPr>
      <w:r w:rsidRPr="00A1621B">
        <w:rPr>
          <w:rFonts w:eastAsia="Arial"/>
          <w:sz w:val="19"/>
          <w:lang w:val="fr-FR"/>
        </w:rPr>
        <w:t>Voici les propos du copropriétaire Marcel Baumer à ce sujet: «Une grande partie de notre travail disparaît dans les salles techniques et sous les sols. Le client ne constate en général la qualité d'une planification et d'une exécution qu'au bout de nombreuses années. Afin de nous profiler comme prestataire de qualité, nous accomplissons des efforts dans diverses directions.»</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contextualSpacing w:val="0"/>
        <w:rPr>
          <w:sz w:val="19"/>
          <w:lang w:val="fr-FR"/>
        </w:rPr>
      </w:pPr>
      <w:r w:rsidRPr="00A1621B">
        <w:rPr>
          <w:rFonts w:eastAsia="Arial"/>
          <w:sz w:val="19"/>
          <w:lang w:val="fr-FR"/>
        </w:rPr>
        <w:t>Dans le domain</w:t>
      </w:r>
      <w:r w:rsidR="00352FAF">
        <w:rPr>
          <w:rFonts w:eastAsia="Arial"/>
          <w:sz w:val="19"/>
          <w:lang w:val="fr-FR"/>
        </w:rPr>
        <w:t>e du personnel, par exemple, avec</w:t>
      </w:r>
      <w:r w:rsidRPr="00A1621B">
        <w:rPr>
          <w:rFonts w:eastAsia="Arial"/>
          <w:sz w:val="19"/>
          <w:lang w:val="fr-FR"/>
        </w:rPr>
        <w:t xml:space="preserve"> un investissement continu dans la formation. En plus du programme Gestion des projets introduit en 2013, nous proposons depuis 2017 pour la première fois une formation continue qui s'adresse au personnel de direction de notre entreprise. En 2018, nous allons lan</w:t>
      </w:r>
      <w:r w:rsidR="00352FAF">
        <w:rPr>
          <w:rFonts w:eastAsia="Arial"/>
          <w:sz w:val="19"/>
          <w:lang w:val="fr-FR"/>
        </w:rPr>
        <w:t>cer un programme de formation pour le</w:t>
      </w:r>
      <w:r w:rsidRPr="00A1621B">
        <w:rPr>
          <w:rFonts w:eastAsia="Arial"/>
          <w:sz w:val="19"/>
          <w:lang w:val="fr-FR"/>
        </w:rPr>
        <w:t xml:space="preserve"> personnel de vente.</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contextualSpacing w:val="0"/>
        <w:rPr>
          <w:sz w:val="19"/>
          <w:lang w:val="fr-FR"/>
        </w:rPr>
      </w:pPr>
      <w:r w:rsidRPr="00A1621B">
        <w:rPr>
          <w:rFonts w:eastAsia="Arial"/>
          <w:sz w:val="19"/>
          <w:lang w:val="fr-FR"/>
        </w:rPr>
        <w:t>Les programmes s'avèrent déjà concluants au niveau interne. En décembre 2017, Hälg Group s'est assuré la huitième place dans le classement des employeurs les plus appréciés en Suisse, publié par le journal Handelszeitung sur la base du portail d'évaluation des employeurs kununu.</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contextualSpacing w:val="0"/>
        <w:rPr>
          <w:sz w:val="19"/>
          <w:lang w:val="fr-FR"/>
        </w:rPr>
      </w:pPr>
      <w:r w:rsidRPr="00A1621B">
        <w:rPr>
          <w:rFonts w:eastAsia="Arial"/>
          <w:sz w:val="19"/>
          <w:lang w:val="fr-FR"/>
        </w:rPr>
        <w:t>Hälg Group a également eu le plaisir de recevoir un prix pour la formation des apprenti</w:t>
      </w:r>
      <w:r w:rsidR="00352FAF">
        <w:rPr>
          <w:rFonts w:eastAsia="Arial"/>
          <w:sz w:val="19"/>
          <w:lang w:val="fr-FR"/>
        </w:rPr>
        <w:t xml:space="preserve">s. La Fondation Hans </w:t>
      </w:r>
      <w:r w:rsidRPr="00A1621B">
        <w:rPr>
          <w:rFonts w:eastAsia="Arial"/>
          <w:sz w:val="19"/>
          <w:lang w:val="fr-FR"/>
        </w:rPr>
        <w:t>Huber a attesté l'engagement soutenu de l'entreprise dans ce domaine en remettant au Group CEO</w:t>
      </w:r>
      <w:r w:rsidR="00352FAF">
        <w:rPr>
          <w:rFonts w:eastAsia="Arial"/>
          <w:sz w:val="19"/>
          <w:lang w:val="fr-FR"/>
        </w:rPr>
        <w:t>,</w:t>
      </w:r>
      <w:r w:rsidRPr="00A1621B">
        <w:rPr>
          <w:rFonts w:eastAsia="Arial"/>
          <w:sz w:val="19"/>
          <w:lang w:val="fr-FR"/>
        </w:rPr>
        <w:t xml:space="preserve"> Roger Baumer</w:t>
      </w:r>
      <w:r w:rsidR="00352FAF">
        <w:rPr>
          <w:rFonts w:eastAsia="Arial"/>
          <w:sz w:val="19"/>
          <w:lang w:val="fr-FR"/>
        </w:rPr>
        <w:t>,</w:t>
      </w:r>
      <w:r w:rsidRPr="00A1621B">
        <w:rPr>
          <w:rFonts w:eastAsia="Arial"/>
          <w:sz w:val="19"/>
          <w:lang w:val="fr-FR"/>
        </w:rPr>
        <w:t xml:space="preserve"> le prix de reconnaissance pour la formation des apprentis en septembre 2017.</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contextualSpacing w:val="0"/>
        <w:rPr>
          <w:b/>
          <w:sz w:val="19"/>
          <w:lang w:val="fr-FR"/>
        </w:rPr>
      </w:pPr>
      <w:r w:rsidRPr="00A1621B">
        <w:rPr>
          <w:rFonts w:eastAsia="Arial"/>
          <w:b/>
          <w:sz w:val="19"/>
          <w:lang w:val="fr-FR"/>
        </w:rPr>
        <w:t>Les clients sont la meilleure preuve</w:t>
      </w:r>
    </w:p>
    <w:p w:rsidR="00B07017" w:rsidRPr="00A1621B" w:rsidRDefault="000E3A09" w:rsidP="005934E7">
      <w:pPr>
        <w:autoSpaceDE w:val="0"/>
        <w:autoSpaceDN w:val="0"/>
        <w:adjustRightInd w:val="0"/>
        <w:spacing w:line="320" w:lineRule="atLeast"/>
        <w:contextualSpacing w:val="0"/>
        <w:rPr>
          <w:sz w:val="19"/>
          <w:lang w:val="fr-FR"/>
        </w:rPr>
      </w:pPr>
      <w:r w:rsidRPr="00A1621B">
        <w:rPr>
          <w:rFonts w:eastAsia="Arial"/>
          <w:sz w:val="19"/>
          <w:lang w:val="fr-FR"/>
        </w:rPr>
        <w:t>Pour mettre en relief la qualité des prestations fournies, Hälg Group donne dès maintenant la parole à ses clients dans le cadre d'une stratégie de communication revue. Les réactions positives recueillies lors d'un sondage mené en automne 2017 sont à l'origine de cette initiative. Dans le cadre de cette enquête sur la satisfaction des clients, 94 % de participants avaient exprimé l'intention de recommander Hälg Group.</w:t>
      </w:r>
    </w:p>
    <w:p w:rsidR="00B07017" w:rsidRPr="00A1621B" w:rsidRDefault="00B07017" w:rsidP="005934E7">
      <w:pPr>
        <w:autoSpaceDE w:val="0"/>
        <w:autoSpaceDN w:val="0"/>
        <w:adjustRightInd w:val="0"/>
        <w:spacing w:line="320" w:lineRule="atLeast"/>
        <w:contextualSpacing w:val="0"/>
        <w:rPr>
          <w:sz w:val="19"/>
          <w:lang w:val="fr-FR"/>
        </w:rPr>
      </w:pPr>
    </w:p>
    <w:p w:rsidR="00B07017" w:rsidRPr="00A1621B" w:rsidRDefault="000E3A09" w:rsidP="005934E7">
      <w:pPr>
        <w:autoSpaceDE w:val="0"/>
        <w:autoSpaceDN w:val="0"/>
        <w:adjustRightInd w:val="0"/>
        <w:spacing w:line="320" w:lineRule="atLeast"/>
        <w:ind w:left="567" w:firstLine="3"/>
        <w:contextualSpacing w:val="0"/>
        <w:rPr>
          <w:sz w:val="19"/>
          <w:lang w:val="fr-FR"/>
        </w:rPr>
      </w:pPr>
      <w:r w:rsidRPr="00A1621B">
        <w:rPr>
          <w:rFonts w:eastAsia="Arial"/>
          <w:sz w:val="19"/>
          <w:lang w:val="fr-FR"/>
        </w:rPr>
        <w:t>Roger et Marcel Baumer ajoutent: «Nous souhaitons rendre publics les éloges que les clients nous adressent dans les sondages et par d'autres voies. Car nous sommes fiers d'avoir l'occasion de traiter avec succès un si grand nombre de projets différents.»</w:t>
      </w:r>
    </w:p>
    <w:p w:rsidR="00DC549F" w:rsidRDefault="00DC549F" w:rsidP="005934E7">
      <w:pPr>
        <w:autoSpaceDE w:val="0"/>
        <w:autoSpaceDN w:val="0"/>
        <w:adjustRightInd w:val="0"/>
        <w:spacing w:line="320" w:lineRule="atLeast"/>
        <w:contextualSpacing w:val="0"/>
        <w:rPr>
          <w:rFonts w:eastAsia="Arial"/>
          <w:b/>
          <w:sz w:val="19"/>
          <w:lang w:val="fr-FR"/>
        </w:rPr>
      </w:pPr>
    </w:p>
    <w:p w:rsidR="00B07017" w:rsidRPr="00A1621B" w:rsidRDefault="000E3A09" w:rsidP="005934E7">
      <w:pPr>
        <w:autoSpaceDE w:val="0"/>
        <w:autoSpaceDN w:val="0"/>
        <w:adjustRightInd w:val="0"/>
        <w:spacing w:line="320" w:lineRule="atLeast"/>
        <w:contextualSpacing w:val="0"/>
        <w:rPr>
          <w:b/>
          <w:sz w:val="19"/>
          <w:lang w:val="fr-FR"/>
        </w:rPr>
      </w:pPr>
      <w:r w:rsidRPr="00A1621B">
        <w:rPr>
          <w:rFonts w:eastAsia="Arial"/>
          <w:b/>
          <w:sz w:val="19"/>
          <w:lang w:val="fr-FR"/>
        </w:rPr>
        <w:t>Autres projets de croissance</w:t>
      </w:r>
    </w:p>
    <w:p w:rsidR="00B07017" w:rsidRPr="00A1621B" w:rsidRDefault="000E3A09" w:rsidP="00ED2606">
      <w:pPr>
        <w:autoSpaceDE w:val="0"/>
        <w:autoSpaceDN w:val="0"/>
        <w:adjustRightInd w:val="0"/>
        <w:spacing w:line="320" w:lineRule="atLeast"/>
        <w:contextualSpacing w:val="0"/>
        <w:rPr>
          <w:sz w:val="19"/>
          <w:lang w:val="fr-FR"/>
        </w:rPr>
      </w:pPr>
      <w:r w:rsidRPr="00A1621B">
        <w:rPr>
          <w:rFonts w:eastAsia="Arial"/>
          <w:sz w:val="19"/>
          <w:lang w:val="fr-FR"/>
        </w:rPr>
        <w:t>Hälg Group aspire à maintenir le cap sur la croissance. C'est dans cette optique que l'entreprise souhaite continuer à densifier le réseau des filiales. Par ailleurs, Hälg Facility Management se prépare à investir un nouveau marché. Et de nombreux efforts seront entrepris pour renforcer l'activité SAV et les prestations associées.</w:t>
      </w:r>
    </w:p>
    <w:p w:rsidR="00B07017" w:rsidRPr="00A1621B" w:rsidRDefault="00B07017" w:rsidP="007104A8">
      <w:pPr>
        <w:tabs>
          <w:tab w:val="left" w:pos="5457"/>
          <w:tab w:val="left" w:pos="9426"/>
        </w:tabs>
        <w:spacing w:line="320" w:lineRule="exact"/>
        <w:rPr>
          <w:sz w:val="19"/>
          <w:lang w:val="fr-FR"/>
        </w:rPr>
      </w:pPr>
    </w:p>
    <w:p w:rsidR="00B07017" w:rsidRDefault="00B07017" w:rsidP="007104A8">
      <w:pPr>
        <w:tabs>
          <w:tab w:val="left" w:pos="5457"/>
          <w:tab w:val="left" w:pos="9426"/>
        </w:tabs>
        <w:spacing w:line="320" w:lineRule="exact"/>
        <w:rPr>
          <w:sz w:val="19"/>
          <w:lang w:val="fr-FR"/>
        </w:rPr>
      </w:pPr>
    </w:p>
    <w:p w:rsidR="00DC549F" w:rsidRDefault="00DC549F" w:rsidP="007104A8">
      <w:pPr>
        <w:tabs>
          <w:tab w:val="left" w:pos="5457"/>
          <w:tab w:val="left" w:pos="9426"/>
        </w:tabs>
        <w:spacing w:line="320" w:lineRule="exact"/>
        <w:rPr>
          <w:sz w:val="19"/>
          <w:lang w:val="fr-FR"/>
        </w:rPr>
      </w:pPr>
    </w:p>
    <w:p w:rsidR="00DC549F" w:rsidRPr="00A1621B" w:rsidRDefault="00DC549F" w:rsidP="007104A8">
      <w:pPr>
        <w:tabs>
          <w:tab w:val="left" w:pos="5457"/>
          <w:tab w:val="left" w:pos="9426"/>
        </w:tabs>
        <w:spacing w:line="320" w:lineRule="exact"/>
        <w:rPr>
          <w:sz w:val="19"/>
          <w:lang w:val="fr-FR"/>
        </w:rPr>
      </w:pPr>
    </w:p>
    <w:p w:rsidR="00B07017" w:rsidRPr="00A1621B" w:rsidRDefault="000E3A09" w:rsidP="00ED2606">
      <w:pPr>
        <w:tabs>
          <w:tab w:val="left" w:pos="5457"/>
          <w:tab w:val="left" w:pos="9426"/>
        </w:tabs>
        <w:spacing w:line="320" w:lineRule="exact"/>
        <w:rPr>
          <w:b/>
          <w:w w:val="105"/>
          <w:sz w:val="19"/>
          <w:lang w:val="en-US"/>
        </w:rPr>
      </w:pPr>
      <w:r w:rsidRPr="00A1621B">
        <w:rPr>
          <w:rFonts w:eastAsia="Arial"/>
          <w:b/>
          <w:w w:val="105"/>
          <w:sz w:val="19"/>
          <w:lang w:val="en-US"/>
        </w:rPr>
        <w:t>A propos de Hälg Building Services Group</w:t>
      </w:r>
    </w:p>
    <w:p w:rsidR="00B07017" w:rsidRPr="00A1621B" w:rsidRDefault="000E3A09" w:rsidP="00A7499E">
      <w:pPr>
        <w:tabs>
          <w:tab w:val="left" w:pos="5457"/>
          <w:tab w:val="left" w:pos="9426"/>
        </w:tabs>
        <w:spacing w:line="320" w:lineRule="exact"/>
        <w:rPr>
          <w:sz w:val="19"/>
          <w:lang w:val="fr-FR"/>
        </w:rPr>
      </w:pPr>
      <w:r w:rsidRPr="00A1621B">
        <w:rPr>
          <w:rFonts w:eastAsia="Arial"/>
          <w:sz w:val="19"/>
          <w:lang w:val="fr-FR"/>
        </w:rPr>
        <w:t xml:space="preserve">En tant qu'entreprise familiale dirigée en quatrième génération par les propriétaires, Hälg Group se fixe des objectifs axés sur le long terme: il veut devenir le premier prestataire suisse dans les techniques du bâtiment ciblées sur le chauffage, la ventilation, la climatisation, le froid et le sanitaire, tout au long du cycle de vie d'une installation. </w:t>
      </w:r>
      <w:r w:rsidRPr="00B9594F">
        <w:rPr>
          <w:rFonts w:eastAsia="Arial"/>
          <w:sz w:val="19"/>
          <w:lang w:val="fr-FR"/>
        </w:rPr>
        <w:t>Le Facility Management complète ces prestations par des services de grande valeur concernant les bâtiments, les terrains et leurs utilisateurs.</w:t>
      </w:r>
      <w:r w:rsidRPr="00A1621B">
        <w:rPr>
          <w:rFonts w:eastAsia="Arial"/>
          <w:sz w:val="19"/>
          <w:lang w:val="fr-FR"/>
        </w:rPr>
        <w:t xml:space="preserve"> Le groupe compte actuellement </w:t>
      </w:r>
      <w:r w:rsidR="00DC549F">
        <w:rPr>
          <w:rFonts w:eastAsia="Arial"/>
          <w:sz w:val="19"/>
          <w:lang w:val="fr-FR"/>
        </w:rPr>
        <w:t xml:space="preserve">environs </w:t>
      </w:r>
      <w:r w:rsidR="00DC549F" w:rsidRPr="00A1621B">
        <w:rPr>
          <w:rFonts w:eastAsia="Arial"/>
          <w:sz w:val="19"/>
          <w:lang w:val="fr-FR"/>
        </w:rPr>
        <w:t>collaborateurs</w:t>
      </w:r>
      <w:r w:rsidRPr="00A1621B">
        <w:rPr>
          <w:rFonts w:eastAsia="Arial"/>
          <w:sz w:val="19"/>
          <w:lang w:val="fr-FR"/>
        </w:rPr>
        <w:t xml:space="preserve"> répartis sur </w:t>
      </w:r>
      <w:r w:rsidR="00B9594F">
        <w:rPr>
          <w:rFonts w:eastAsia="Arial"/>
          <w:sz w:val="19"/>
          <w:lang w:val="fr-FR"/>
        </w:rPr>
        <w:t>21</w:t>
      </w:r>
      <w:r w:rsidRPr="00A1621B">
        <w:rPr>
          <w:rFonts w:eastAsia="Arial"/>
          <w:sz w:val="19"/>
          <w:lang w:val="fr-FR"/>
        </w:rPr>
        <w:t xml:space="preserve"> sites et a réalisé en </w:t>
      </w:r>
      <w:r w:rsidR="00B9594F">
        <w:rPr>
          <w:rFonts w:eastAsia="Arial"/>
          <w:sz w:val="19"/>
          <w:lang w:val="fr-FR"/>
        </w:rPr>
        <w:t>2017</w:t>
      </w:r>
      <w:r w:rsidRPr="00A1621B">
        <w:rPr>
          <w:rFonts w:eastAsia="Arial"/>
          <w:sz w:val="19"/>
          <w:lang w:val="fr-FR"/>
        </w:rPr>
        <w:t xml:space="preserve"> un chiffre d'affaires de </w:t>
      </w:r>
      <w:r w:rsidR="00B9594F">
        <w:rPr>
          <w:rFonts w:eastAsia="Arial"/>
          <w:sz w:val="19"/>
          <w:lang w:val="fr-FR"/>
        </w:rPr>
        <w:t>293</w:t>
      </w:r>
      <w:r w:rsidRPr="00A1621B">
        <w:rPr>
          <w:rFonts w:eastAsia="Arial"/>
          <w:sz w:val="19"/>
          <w:lang w:val="fr-FR"/>
        </w:rPr>
        <w:t xml:space="preserve"> millions de francs. Les sociétés suivantes en font partie: Hälg Holding SA, Hälg &amp; Cie SA, </w:t>
      </w:r>
      <w:r w:rsidR="00B9594F">
        <w:rPr>
          <w:rFonts w:eastAsia="Arial"/>
          <w:sz w:val="19"/>
          <w:lang w:val="fr-FR"/>
        </w:rPr>
        <w:t xml:space="preserve">Dober SA, </w:t>
      </w:r>
      <w:r w:rsidRPr="00A1621B">
        <w:rPr>
          <w:rFonts w:eastAsia="Arial"/>
          <w:sz w:val="19"/>
          <w:lang w:val="fr-FR"/>
        </w:rPr>
        <w:t>Klima SA, Zahn + Cie SA, Hälg Facility Management SA et Vadea SA et GOAG General Optimizing SA.</w:t>
      </w:r>
    </w:p>
    <w:p w:rsidR="00B07017" w:rsidRPr="00A1621B" w:rsidRDefault="00B07017" w:rsidP="00A7499E">
      <w:pPr>
        <w:tabs>
          <w:tab w:val="left" w:pos="5457"/>
          <w:tab w:val="left" w:pos="9426"/>
        </w:tabs>
        <w:spacing w:line="320" w:lineRule="exact"/>
        <w:rPr>
          <w:sz w:val="19"/>
          <w:lang w:val="fr-FR"/>
        </w:rPr>
      </w:pPr>
    </w:p>
    <w:p w:rsidR="00B07017" w:rsidRPr="00A1621B" w:rsidRDefault="00B07017" w:rsidP="00A7499E">
      <w:pPr>
        <w:tabs>
          <w:tab w:val="left" w:pos="5457"/>
          <w:tab w:val="left" w:pos="9426"/>
        </w:tabs>
        <w:spacing w:line="320" w:lineRule="exact"/>
        <w:rPr>
          <w:sz w:val="19"/>
          <w:lang w:val="fr-FR"/>
        </w:rPr>
      </w:pPr>
    </w:p>
    <w:p w:rsidR="00B07017" w:rsidRPr="00A1621B" w:rsidRDefault="000E3A09" w:rsidP="005934E7">
      <w:pPr>
        <w:rPr>
          <w:b/>
          <w:sz w:val="19"/>
          <w:lang w:val="fr-FR"/>
        </w:rPr>
      </w:pPr>
      <w:r w:rsidRPr="00A1621B">
        <w:rPr>
          <w:rFonts w:eastAsia="Arial"/>
          <w:b/>
          <w:sz w:val="19"/>
          <w:lang w:val="fr-FR"/>
        </w:rPr>
        <w:t>Photos</w:t>
      </w:r>
    </w:p>
    <w:p w:rsidR="00B07017" w:rsidRPr="00A1621B" w:rsidRDefault="000E3A09" w:rsidP="005934E7">
      <w:pPr>
        <w:rPr>
          <w:sz w:val="19"/>
          <w:lang w:val="fr-FR"/>
        </w:rPr>
      </w:pPr>
      <w:r w:rsidRPr="00A1621B">
        <w:rPr>
          <w:rFonts w:eastAsia="Arial"/>
          <w:sz w:val="19"/>
          <w:lang w:val="fr-FR"/>
        </w:rPr>
        <w:t>Les photos suivantes sont téléchargeables sur notre site Internet:</w:t>
      </w:r>
    </w:p>
    <w:p w:rsidR="00B07017" w:rsidRPr="00A1621B" w:rsidRDefault="000E3A09" w:rsidP="005934E7">
      <w:pPr>
        <w:pStyle w:val="Listenabsatz"/>
        <w:numPr>
          <w:ilvl w:val="0"/>
          <w:numId w:val="32"/>
        </w:numPr>
        <w:rPr>
          <w:sz w:val="19"/>
          <w:lang w:val="fr-FR"/>
        </w:rPr>
      </w:pPr>
      <w:r w:rsidRPr="00A1621B">
        <w:rPr>
          <w:rFonts w:eastAsia="Arial"/>
          <w:sz w:val="19"/>
          <w:lang w:val="fr-FR"/>
        </w:rPr>
        <w:t>Portraits de Roger et Marcel Baumer</w:t>
      </w:r>
    </w:p>
    <w:p w:rsidR="00B07017" w:rsidRPr="00A1621B" w:rsidRDefault="000E3A09" w:rsidP="005934E7">
      <w:pPr>
        <w:pStyle w:val="Listenabsatz"/>
        <w:numPr>
          <w:ilvl w:val="0"/>
          <w:numId w:val="32"/>
        </w:numPr>
        <w:rPr>
          <w:sz w:val="19"/>
          <w:lang w:val="fr-FR"/>
        </w:rPr>
      </w:pPr>
      <w:r w:rsidRPr="00A1621B">
        <w:rPr>
          <w:rFonts w:eastAsia="Arial"/>
          <w:sz w:val="19"/>
          <w:lang w:val="fr-FR"/>
        </w:rPr>
        <w:t>Photos symboliques: le personnel de Hälg Group à l'œuvre</w:t>
      </w:r>
    </w:p>
    <w:p w:rsidR="000E3A09" w:rsidRPr="00A1621B" w:rsidRDefault="00DC549F" w:rsidP="00DC549F">
      <w:pPr>
        <w:rPr>
          <w:sz w:val="19"/>
          <w:lang w:val="fr-FR"/>
        </w:rPr>
      </w:pPr>
      <w:hyperlink r:id="rId8" w:history="1">
        <w:r w:rsidR="000E3A09" w:rsidRPr="00A1621B">
          <w:rPr>
            <w:rStyle w:val="Hyperlink"/>
            <w:rFonts w:eastAsia="Arial"/>
            <w:sz w:val="19"/>
            <w:lang w:val="fr-FR"/>
          </w:rPr>
          <w:t>http://www.haelg.ch/unternehmen/medien.html</w:t>
        </w:r>
      </w:hyperlink>
      <w:bookmarkStart w:id="0" w:name="_GoBack"/>
      <w:bookmarkEnd w:id="0"/>
    </w:p>
    <w:sectPr w:rsidR="000E3A09" w:rsidRPr="00A1621B" w:rsidSect="00DC549F">
      <w:headerReference w:type="default" r:id="rId9"/>
      <w:footerReference w:type="default" r:id="rId10"/>
      <w:headerReference w:type="first" r:id="rId11"/>
      <w:footerReference w:type="first" r:id="rId12"/>
      <w:pgSz w:w="11907" w:h="16840" w:code="9"/>
      <w:pgMar w:top="2835" w:right="2722" w:bottom="1418" w:left="1701" w:header="737" w:footer="34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12" w:rsidRDefault="000E3B12" w:rsidP="00A13883">
      <w:r>
        <w:rPr>
          <w:rFonts w:eastAsia="Arial"/>
        </w:rPr>
        <w:separator/>
      </w:r>
    </w:p>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endnote>
  <w:endnote w:type="continuationSeparator" w:id="0">
    <w:p w:rsidR="000E3B12" w:rsidRDefault="000E3B12" w:rsidP="00A13883">
      <w:r>
        <w:rPr>
          <w:rFonts w:eastAsia="Arial"/>
        </w:rPr>
        <w:continuationSeparator/>
      </w:r>
    </w:p>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VITEC Helvetica">
    <w:altName w:val="Cordia New"/>
    <w:charset w:val="00"/>
    <w:family w:val="swiss"/>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Swis721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17" w:rsidRDefault="00586AF6" w:rsidP="003C584E">
    <w:pPr>
      <w:pStyle w:val="Fuzeile"/>
    </w:pPr>
    <w:r>
      <w:rPr>
        <w:lang w:eastAsia="de-CH"/>
      </w:rPr>
      <w:drawing>
        <wp:anchor distT="0" distB="0" distL="114300" distR="114300" simplePos="0" relativeHeight="251655680" behindDoc="0" locked="0" layoutInCell="1" allowOverlap="1">
          <wp:simplePos x="0" y="0"/>
          <wp:positionH relativeFrom="column">
            <wp:posOffset>4755515</wp:posOffset>
          </wp:positionH>
          <wp:positionV relativeFrom="paragraph">
            <wp:posOffset>-212090</wp:posOffset>
          </wp:positionV>
          <wp:extent cx="1295400" cy="336550"/>
          <wp:effectExtent l="0" t="0" r="0" b="6350"/>
          <wp:wrapNone/>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A09">
      <w:rPr>
        <w:rFonts w:eastAsia="Arial"/>
      </w:rPr>
      <w:t xml:space="preserve">Page </w:t>
    </w:r>
    <w:r w:rsidR="000E3A09">
      <w:rPr>
        <w:rFonts w:eastAsia="Arial"/>
      </w:rPr>
      <w:fldChar w:fldCharType="begin"/>
    </w:r>
    <w:r w:rsidR="000E3A09">
      <w:rPr>
        <w:rFonts w:eastAsia="Arial"/>
      </w:rPr>
      <w:instrText xml:space="preserve"> PAGE  \* MERGEFORMAT </w:instrText>
    </w:r>
    <w:r w:rsidR="000E3A09">
      <w:rPr>
        <w:rFonts w:eastAsia="Arial"/>
      </w:rPr>
      <w:fldChar w:fldCharType="separate"/>
    </w:r>
    <w:r w:rsidR="00DC549F">
      <w:rPr>
        <w:rFonts w:eastAsia="Arial"/>
      </w:rPr>
      <w:t>3</w:t>
    </w:r>
    <w:r w:rsidR="000E3A09">
      <w:rPr>
        <w:rFonts w:eastAsia="Arial"/>
      </w:rPr>
      <w:fldChar w:fldCharType="end"/>
    </w:r>
    <w:r w:rsidR="000E3A09">
      <w:rPr>
        <w:rFonts w:eastAsia="Arial"/>
      </w:rPr>
      <w:t>/</w:t>
    </w:r>
    <w:r w:rsidR="000E3A09">
      <w:rPr>
        <w:rFonts w:eastAsia="Arial"/>
      </w:rPr>
      <w:fldChar w:fldCharType="begin"/>
    </w:r>
    <w:r w:rsidR="000E3A09">
      <w:rPr>
        <w:rFonts w:eastAsia="Arial"/>
      </w:rPr>
      <w:instrText xml:space="preserve"> NUMPAGES  \* MERGEFORMAT </w:instrText>
    </w:r>
    <w:r w:rsidR="000E3A09">
      <w:rPr>
        <w:rFonts w:eastAsia="Arial"/>
      </w:rPr>
      <w:fldChar w:fldCharType="separate"/>
    </w:r>
    <w:r w:rsidR="00DC549F">
      <w:rPr>
        <w:rFonts w:eastAsia="Arial"/>
      </w:rPr>
      <w:t>3</w:t>
    </w:r>
    <w:r w:rsidR="000E3A09">
      <w:rPr>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17" w:rsidRDefault="000E3A09" w:rsidP="003C584E">
    <w:pPr>
      <w:pStyle w:val="Fuzeile"/>
    </w:pPr>
    <w:r>
      <w:rPr>
        <w:rFonts w:eastAsia="Arial"/>
      </w:rPr>
      <w:t xml:space="preserve">Page </w:t>
    </w:r>
    <w:r>
      <w:rPr>
        <w:rFonts w:eastAsia="Arial"/>
      </w:rPr>
      <w:fldChar w:fldCharType="begin"/>
    </w:r>
    <w:r>
      <w:rPr>
        <w:rFonts w:eastAsia="Arial"/>
      </w:rPr>
      <w:instrText xml:space="preserve"> PAGE  \* MERGEFORMAT </w:instrText>
    </w:r>
    <w:r>
      <w:rPr>
        <w:rFonts w:eastAsia="Arial"/>
      </w:rPr>
      <w:fldChar w:fldCharType="separate"/>
    </w:r>
    <w:r w:rsidR="00DC549F">
      <w:rPr>
        <w:rFonts w:eastAsia="Arial"/>
      </w:rPr>
      <w:t>1</w:t>
    </w:r>
    <w:r>
      <w:rPr>
        <w:rFonts w:eastAsia="Arial"/>
      </w:rPr>
      <w:fldChar w:fldCharType="end"/>
    </w:r>
    <w:r>
      <w:rPr>
        <w:rFonts w:eastAsia="Arial"/>
      </w:rPr>
      <w:t>/</w:t>
    </w:r>
    <w:r>
      <w:rPr>
        <w:rFonts w:eastAsia="Arial"/>
      </w:rPr>
      <w:fldChar w:fldCharType="begin"/>
    </w:r>
    <w:r>
      <w:rPr>
        <w:rFonts w:eastAsia="Arial"/>
      </w:rPr>
      <w:instrText xml:space="preserve"> NUMPAGES  \* MERGEFORMAT </w:instrText>
    </w:r>
    <w:r>
      <w:rPr>
        <w:rFonts w:eastAsia="Arial"/>
      </w:rPr>
      <w:fldChar w:fldCharType="separate"/>
    </w:r>
    <w:r w:rsidR="00DC549F">
      <w:rPr>
        <w:rFonts w:eastAsia="Arial"/>
      </w:rPr>
      <w:t>3</w:t>
    </w:r>
    <w:r>
      <w:rPr>
        <w:rFonts w:eastAsia="Arial"/>
      </w:rPr>
      <w:fldChar w:fldCharType="end"/>
    </w:r>
    <w:r>
      <w:rPr>
        <w:rFonts w:eastAsia="Arial"/>
      </w:rPr>
      <w:t xml:space="preserve">, </w:t>
    </w:r>
    <w:r>
      <w:rPr>
        <w:rFonts w:eastAsia="Arial"/>
      </w:rPr>
      <w:fldChar w:fldCharType="begin"/>
    </w:r>
    <w:r>
      <w:rPr>
        <w:rFonts w:eastAsia="Arial"/>
      </w:rPr>
      <w:instrText xml:space="preserve"> FILENAME   \* MERGEFORMAT </w:instrText>
    </w:r>
    <w:r>
      <w:rPr>
        <w:rFonts w:eastAsia="Arial"/>
      </w:rPr>
      <w:fldChar w:fldCharType="separate"/>
    </w:r>
    <w:r>
      <w:rPr>
        <w:rFonts w:eastAsia="Arial"/>
      </w:rPr>
      <w:t>Dokument1</w:t>
    </w:r>
    <w:r>
      <w:rPr>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12" w:rsidRDefault="000E3B12" w:rsidP="00A13883">
      <w:r>
        <w:rPr>
          <w:rFonts w:eastAsia="Arial"/>
        </w:rPr>
        <w:t>____________________</w:t>
      </w:r>
    </w:p>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footnote>
  <w:footnote w:type="continuationSeparator" w:id="0">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footnote>
  <w:footnote w:type="continuationNotice" w:id="1">
    <w:p w:rsidR="000E3B12" w:rsidRDefault="000E3B12" w:rsidP="00A13883">
      <w:r>
        <w:rPr>
          <w:rFonts w:eastAsia="Arial"/>
        </w:rPr>
        <w:t>Fortzsetzung auf nächster Seite</w:t>
      </w:r>
    </w:p>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p w:rsidR="000E3B12" w:rsidRDefault="000E3B12" w:rsidP="00A138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17" w:rsidRDefault="00586AF6" w:rsidP="007514AE">
    <w:pPr>
      <w:tabs>
        <w:tab w:val="left" w:pos="2083"/>
      </w:tabs>
    </w:pPr>
    <w:r>
      <w:rPr>
        <w:noProof/>
        <w:lang w:eastAsia="de-CH"/>
      </w:rPr>
      <w:drawing>
        <wp:anchor distT="0" distB="0" distL="114300" distR="114300" simplePos="0" relativeHeight="251657728" behindDoc="0" locked="0" layoutInCell="1" allowOverlap="1">
          <wp:simplePos x="0" y="0"/>
          <wp:positionH relativeFrom="page">
            <wp:posOffset>899795</wp:posOffset>
          </wp:positionH>
          <wp:positionV relativeFrom="page">
            <wp:posOffset>575945</wp:posOffset>
          </wp:positionV>
          <wp:extent cx="1447165" cy="352425"/>
          <wp:effectExtent l="0" t="0" r="635" b="9525"/>
          <wp:wrapNone/>
          <wp:docPr id="11" name="Picture 1" descr="IDFIXLOGO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FIXLOGO1" hidden="1"/>
                  <pic:cNvPicPr>
                    <a:picLocks noChangeAspect="1" noChangeArrowheads="1"/>
                  </pic:cNvPicPr>
                </pic:nvPicPr>
                <pic:blipFill>
                  <a:blip r:embed="rId1">
                    <a:extLst>
                      <a:ext uri="{28A0092B-C50C-407E-A947-70E740481C1C}">
                        <a14:useLocalDpi xmlns:a14="http://schemas.microsoft.com/office/drawing/2010/main" val="0"/>
                      </a:ext>
                    </a:extLst>
                  </a:blip>
                  <a:srcRect r="-2454" b="-10963"/>
                  <a:stretch>
                    <a:fillRect/>
                  </a:stretch>
                </pic:blipFill>
                <pic:spPr bwMode="auto">
                  <a:xfrm>
                    <a:off x="0" y="0"/>
                    <a:ext cx="1447165" cy="352425"/>
                  </a:xfrm>
                  <a:prstGeom prst="rect">
                    <a:avLst/>
                  </a:prstGeom>
                  <a:solidFill>
                    <a:srgbClr val="4F81BD">
                      <a:alpha val="0"/>
                    </a:srgbClr>
                  </a:solid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8752" behindDoc="0" locked="0" layoutInCell="1" allowOverlap="1">
          <wp:simplePos x="0" y="0"/>
          <wp:positionH relativeFrom="page">
            <wp:posOffset>5832475</wp:posOffset>
          </wp:positionH>
          <wp:positionV relativeFrom="page">
            <wp:posOffset>215900</wp:posOffset>
          </wp:positionV>
          <wp:extent cx="1297305" cy="861695"/>
          <wp:effectExtent l="0" t="0" r="0" b="0"/>
          <wp:wrapNone/>
          <wp:docPr id="12" name="Grafik 4" descr="OFFIXX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FFIXX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7305"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017" w:rsidRDefault="00B07017" w:rsidP="003C5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370" w:type="dxa"/>
      <w:tblBorders>
        <w:insideV w:val="single" w:sz="4" w:space="0" w:color="auto"/>
      </w:tblBorders>
      <w:tblCellMar>
        <w:left w:w="0" w:type="dxa"/>
        <w:right w:w="0" w:type="dxa"/>
      </w:tblCellMar>
      <w:tblLook w:val="04A0" w:firstRow="1" w:lastRow="0" w:firstColumn="1" w:lastColumn="0" w:noHBand="0" w:noVBand="1"/>
    </w:tblPr>
    <w:tblGrid>
      <w:gridCol w:w="2370"/>
    </w:tblGrid>
    <w:tr w:rsidR="00B07017" w:rsidRPr="00B9594F" w:rsidTr="003C2C06">
      <w:trPr>
        <w:trHeight w:val="1802"/>
      </w:trPr>
      <w:tc>
        <w:tcPr>
          <w:tcW w:w="2370" w:type="dxa"/>
          <w:shd w:val="clear" w:color="auto" w:fill="auto"/>
          <w:tcMar>
            <w:left w:w="0" w:type="dxa"/>
            <w:right w:w="0" w:type="dxa"/>
          </w:tcMar>
        </w:tcPr>
        <w:p w:rsidR="00B07017" w:rsidRPr="00A1621B" w:rsidRDefault="000E3A09" w:rsidP="003C2C06">
          <w:pPr>
            <w:framePr w:w="2268" w:wrap="around" w:vAnchor="page" w:hAnchor="page" w:x="9186" w:y="2836"/>
            <w:tabs>
              <w:tab w:val="left" w:pos="300"/>
            </w:tabs>
            <w:spacing w:after="120" w:line="200" w:lineRule="exact"/>
            <w:ind w:firstLine="142"/>
            <w:jc w:val="both"/>
            <w:rPr>
              <w:b/>
              <w:sz w:val="14"/>
              <w:lang w:val="en-US"/>
            </w:rPr>
          </w:pPr>
          <w:r w:rsidRPr="00A1621B">
            <w:rPr>
              <w:rFonts w:eastAsia="Arial"/>
              <w:b/>
              <w:sz w:val="14"/>
              <w:lang w:val="en-US"/>
            </w:rPr>
            <w:t>Hälg Holding SA</w:t>
          </w:r>
        </w:p>
        <w:p w:rsidR="00B07017" w:rsidRPr="00A1621B" w:rsidRDefault="000E3A09" w:rsidP="003C2C06">
          <w:pPr>
            <w:framePr w:w="2268" w:wrap="around" w:vAnchor="page" w:hAnchor="page" w:x="9186" w:y="2836"/>
            <w:tabs>
              <w:tab w:val="left" w:pos="300"/>
            </w:tabs>
            <w:spacing w:after="120" w:line="200" w:lineRule="exact"/>
            <w:ind w:firstLine="142"/>
            <w:jc w:val="both"/>
            <w:rPr>
              <w:sz w:val="14"/>
              <w:lang w:val="en-US"/>
            </w:rPr>
          </w:pPr>
          <w:r w:rsidRPr="00A1621B">
            <w:rPr>
              <w:rFonts w:eastAsia="Arial"/>
              <w:sz w:val="14"/>
              <w:lang w:val="en-US"/>
            </w:rPr>
            <w:t>Lukasstrasse 30</w:t>
          </w:r>
        </w:p>
        <w:p w:rsidR="00B07017" w:rsidRPr="00A1621B" w:rsidRDefault="000E3A09" w:rsidP="003C2C06">
          <w:pPr>
            <w:framePr w:w="2268" w:wrap="around" w:vAnchor="page" w:hAnchor="page" w:x="9186" w:y="2836"/>
            <w:tabs>
              <w:tab w:val="left" w:pos="300"/>
            </w:tabs>
            <w:spacing w:after="120" w:line="200" w:lineRule="exact"/>
            <w:ind w:firstLine="142"/>
            <w:jc w:val="both"/>
            <w:rPr>
              <w:sz w:val="14"/>
              <w:lang w:val="en-US"/>
            </w:rPr>
          </w:pPr>
          <w:r w:rsidRPr="00A1621B">
            <w:rPr>
              <w:rFonts w:eastAsia="Arial"/>
              <w:sz w:val="14"/>
              <w:lang w:val="en-US"/>
            </w:rPr>
            <w:t>9008 St-Gall</w:t>
          </w:r>
        </w:p>
        <w:p w:rsidR="00B07017" w:rsidRPr="00A1621B" w:rsidRDefault="000E3A09" w:rsidP="003C2C06">
          <w:pPr>
            <w:framePr w:w="2268" w:wrap="around" w:vAnchor="page" w:hAnchor="page" w:x="9186" w:y="2836"/>
            <w:tabs>
              <w:tab w:val="left" w:pos="300"/>
            </w:tabs>
            <w:spacing w:after="120" w:line="200" w:lineRule="exact"/>
            <w:ind w:firstLine="142"/>
            <w:jc w:val="both"/>
            <w:rPr>
              <w:sz w:val="14"/>
              <w:lang w:val="fr-FR"/>
            </w:rPr>
          </w:pPr>
          <w:r w:rsidRPr="00A1621B">
            <w:rPr>
              <w:rFonts w:eastAsia="Arial"/>
              <w:sz w:val="14"/>
              <w:lang w:val="fr-FR"/>
            </w:rPr>
            <w:t>Tél.</w:t>
          </w:r>
          <w:r w:rsidRPr="00A1621B">
            <w:rPr>
              <w:rFonts w:eastAsia="Arial"/>
              <w:sz w:val="14"/>
              <w:lang w:val="fr-FR"/>
            </w:rPr>
            <w:tab/>
            <w:t>41 71 243 38 38</w:t>
          </w:r>
        </w:p>
        <w:p w:rsidR="00B07017" w:rsidRPr="00A1621B" w:rsidRDefault="000E3A09" w:rsidP="003C2C06">
          <w:pPr>
            <w:framePr w:w="2268" w:wrap="around" w:vAnchor="page" w:hAnchor="page" w:x="9186" w:y="2836"/>
            <w:tabs>
              <w:tab w:val="left" w:pos="300"/>
            </w:tabs>
            <w:spacing w:after="120" w:line="200" w:lineRule="exact"/>
            <w:ind w:firstLine="142"/>
            <w:jc w:val="both"/>
            <w:rPr>
              <w:sz w:val="14"/>
              <w:lang w:val="fr-FR"/>
            </w:rPr>
          </w:pPr>
          <w:r w:rsidRPr="00A1621B">
            <w:rPr>
              <w:rFonts w:eastAsia="Arial"/>
              <w:sz w:val="14"/>
              <w:lang w:val="fr-FR"/>
            </w:rPr>
            <w:t>Fax</w:t>
          </w:r>
          <w:r w:rsidRPr="00A1621B">
            <w:rPr>
              <w:rFonts w:eastAsia="Arial"/>
              <w:sz w:val="14"/>
              <w:lang w:val="fr-FR"/>
            </w:rPr>
            <w:tab/>
            <w:t>41 71 243 38 40</w:t>
          </w:r>
        </w:p>
        <w:p w:rsidR="00B07017" w:rsidRPr="00A1621B" w:rsidRDefault="000E3A09" w:rsidP="003C2C06">
          <w:pPr>
            <w:framePr w:w="2268" w:wrap="around" w:vAnchor="page" w:hAnchor="page" w:x="9186" w:y="2836"/>
            <w:tabs>
              <w:tab w:val="left" w:pos="300"/>
            </w:tabs>
            <w:spacing w:after="120" w:line="200" w:lineRule="exact"/>
            <w:ind w:firstLine="142"/>
            <w:jc w:val="both"/>
            <w:rPr>
              <w:sz w:val="14"/>
              <w:lang w:val="fr-FR"/>
            </w:rPr>
          </w:pPr>
          <w:r w:rsidRPr="00A1621B">
            <w:rPr>
              <w:rFonts w:eastAsia="Arial"/>
              <w:sz w:val="14"/>
              <w:lang w:val="fr-FR"/>
            </w:rPr>
            <w:t>www.haelg.ch</w:t>
          </w:r>
        </w:p>
      </w:tc>
    </w:tr>
    <w:tr w:rsidR="00B07017" w:rsidRPr="00B9594F" w:rsidTr="003C2C06">
      <w:trPr>
        <w:trHeight w:hRule="exact" w:val="381"/>
      </w:trPr>
      <w:tc>
        <w:tcPr>
          <w:tcW w:w="2370" w:type="dxa"/>
          <w:shd w:val="clear" w:color="auto" w:fill="auto"/>
          <w:tcMar>
            <w:left w:w="0" w:type="dxa"/>
            <w:right w:w="0" w:type="dxa"/>
          </w:tcMar>
        </w:tcPr>
        <w:p w:rsidR="00B07017" w:rsidRPr="00A1621B" w:rsidRDefault="00B07017" w:rsidP="003C2C06">
          <w:pPr>
            <w:framePr w:w="2268" w:wrap="around" w:vAnchor="page" w:hAnchor="page" w:x="9186" w:y="2836"/>
            <w:spacing w:after="120" w:line="200" w:lineRule="exact"/>
            <w:ind w:left="142" w:firstLine="142"/>
            <w:jc w:val="both"/>
            <w:rPr>
              <w:lang w:val="fr-FR"/>
            </w:rPr>
          </w:pPr>
        </w:p>
      </w:tc>
    </w:tr>
    <w:tr w:rsidR="00B07017" w:rsidTr="003C2C06">
      <w:trPr>
        <w:trHeight w:val="1691"/>
      </w:trPr>
      <w:tc>
        <w:tcPr>
          <w:tcW w:w="2370" w:type="dxa"/>
          <w:shd w:val="clear" w:color="auto" w:fill="auto"/>
          <w:tcMar>
            <w:left w:w="0" w:type="dxa"/>
            <w:right w:w="0" w:type="dxa"/>
          </w:tcMar>
        </w:tcPr>
        <w:p w:rsidR="00B07017" w:rsidRDefault="000E3A09" w:rsidP="003C2C06">
          <w:pPr>
            <w:framePr w:w="2268" w:wrap="around" w:vAnchor="page" w:hAnchor="page" w:x="9186" w:y="2836"/>
            <w:spacing w:after="120" w:line="200" w:lineRule="exact"/>
            <w:ind w:firstLine="142"/>
            <w:jc w:val="both"/>
            <w:rPr>
              <w:sz w:val="14"/>
            </w:rPr>
          </w:pPr>
          <w:r>
            <w:rPr>
              <w:rFonts w:eastAsia="Arial"/>
              <w:b/>
              <w:sz w:val="14"/>
            </w:rPr>
            <w:t>Contact:</w:t>
          </w:r>
          <w:r>
            <w:rPr>
              <w:rFonts w:eastAsia="Arial"/>
              <w:sz w:val="14"/>
            </w:rPr>
            <w:t xml:space="preserve"> Judith Stüdle</w:t>
          </w:r>
        </w:p>
        <w:p w:rsidR="00B07017" w:rsidRDefault="000E3A09" w:rsidP="003C2C06">
          <w:pPr>
            <w:framePr w:w="2268" w:wrap="around" w:vAnchor="page" w:hAnchor="page" w:x="9186" w:y="2836"/>
            <w:spacing w:after="120" w:line="200" w:lineRule="exact"/>
            <w:ind w:firstLine="142"/>
            <w:jc w:val="both"/>
            <w:rPr>
              <w:sz w:val="14"/>
            </w:rPr>
          </w:pPr>
          <w:r>
            <w:rPr>
              <w:rFonts w:eastAsia="Arial"/>
              <w:b/>
              <w:sz w:val="14"/>
            </w:rPr>
            <w:t xml:space="preserve">Tél.: </w:t>
          </w:r>
          <w:r>
            <w:rPr>
              <w:rFonts w:eastAsia="Arial"/>
              <w:sz w:val="14"/>
            </w:rPr>
            <w:t>071 243 39 21</w:t>
          </w:r>
        </w:p>
        <w:p w:rsidR="00B07017" w:rsidRDefault="000E3A09" w:rsidP="003C2C06">
          <w:pPr>
            <w:framePr w:w="2268" w:wrap="around" w:vAnchor="page" w:hAnchor="page" w:x="9186" w:y="2836"/>
            <w:spacing w:after="120" w:line="200" w:lineRule="exact"/>
            <w:ind w:firstLine="142"/>
            <w:jc w:val="both"/>
            <w:rPr>
              <w:sz w:val="14"/>
            </w:rPr>
          </w:pPr>
          <w:r>
            <w:rPr>
              <w:rFonts w:eastAsia="Arial"/>
              <w:b/>
              <w:sz w:val="14"/>
            </w:rPr>
            <w:t>E-mail:</w:t>
          </w:r>
          <w:r>
            <w:rPr>
              <w:rFonts w:eastAsia="Arial"/>
              <w:sz w:val="14"/>
            </w:rPr>
            <w:t xml:space="preserve"> judith.stuedle@haelg.ch </w:t>
          </w:r>
        </w:p>
      </w:tc>
    </w:tr>
  </w:tbl>
  <w:p w:rsidR="00B07017" w:rsidRDefault="000E3A09" w:rsidP="005934E7">
    <w:pPr>
      <w:pStyle w:val="Titel"/>
      <w:spacing w:line="240" w:lineRule="auto"/>
      <w:rPr>
        <w:color w:val="FF0000"/>
      </w:rPr>
    </w:pPr>
    <w:r>
      <w:rPr>
        <w:rFonts w:eastAsia="Arial"/>
        <w:color w:val="FF0000"/>
      </w:rPr>
      <w:t>SOUS EMBARGO JUSQU’AU 16 MARS 2018</w:t>
    </w:r>
    <w:r w:rsidR="00586AF6">
      <w:rPr>
        <w:lang w:eastAsia="de-CH"/>
      </w:rPr>
      <mc:AlternateContent>
        <mc:Choice Requires="wpg">
          <w:drawing>
            <wp:anchor distT="0" distB="0" distL="114300" distR="114300" simplePos="0" relativeHeight="251659776" behindDoc="0" locked="0" layoutInCell="1" allowOverlap="1">
              <wp:simplePos x="0" y="0"/>
              <wp:positionH relativeFrom="column">
                <wp:posOffset>4739640</wp:posOffset>
              </wp:positionH>
              <wp:positionV relativeFrom="paragraph">
                <wp:posOffset>-248920</wp:posOffset>
              </wp:positionV>
              <wp:extent cx="1304925" cy="10248900"/>
              <wp:effectExtent l="0" t="0" r="952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4925" cy="10248900"/>
                        <a:chOff x="0" y="0"/>
                        <a:chExt cx="1304925" cy="10248900"/>
                      </a:xfrm>
                    </wpg:grpSpPr>
                    <pic:pic xmlns:pic="http://schemas.openxmlformats.org/drawingml/2006/picture">
                      <pic:nvPicPr>
                        <pic:cNvPr id="3"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915525"/>
                          <a:ext cx="1295400" cy="333375"/>
                        </a:xfrm>
                        <a:prstGeom prst="rect">
                          <a:avLst/>
                        </a:prstGeom>
                      </pic:spPr>
                    </pic:pic>
                    <pic:pic xmlns:pic="http://schemas.openxmlformats.org/drawingml/2006/picture">
                      <pic:nvPicPr>
                        <pic:cNvPr id="54" name="Grafik 4" descr="OFFIXXLOGO1"/>
                        <pic:cNvPicPr>
                          <a:picLocks noChangeAspect="1"/>
                        </pic:cNvPicPr>
                      </pic:nvPicPr>
                      <pic:blipFill>
                        <a:blip r:embed="rId2"/>
                        <a:stretch>
                          <a:fillRect/>
                        </a:stretch>
                      </pic:blipFill>
                      <pic:spPr>
                        <a:xfrm>
                          <a:off x="9525" y="0"/>
                          <a:ext cx="1295400" cy="8572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CA3E770" id="Gruppieren 2" o:spid="_x0000_s1026" style="position:absolute;margin-left:373.2pt;margin-top:-19.6pt;width:102.75pt;height:807pt;z-index:251659776" coordsize="13049,10248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FEAAAAAUmdodGxvbmcAAAE4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QAAAAAH/2wCEAAEBAQEBAQEBAQEBAQEBAQEBAQEBAQEBAQEBAQEBAQEB&#10;AQEBAQEBAQEBAQECAgICAgICAgICAgMDAwMDAwMDAwMBAQEBAQEBAQEBAQICAQICAwMDAwMDAwMD&#10;AwMDAwMDAwMDAwMDAwMDAwMDAwMDAwMDAwMDAwMDAwMDAwMDAwMDA//AABEIAFEBOAMBEQACEQED&#10;EQH/3QAEACf/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top:99155;width:12954;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">
                <v:imagedata r:id="rId3" o:title=""/>
                <v:path arrowok="t"/>
              </v:shape>
              <v:shape id="Grafik 4" o:spid="_x0000_s1028" type="#_x0000_t75" alt="OFFIXXLOGO1" style="position:absolute;left:95;width:12954;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">
                <v:imagedata r:id="rId4" o:title="OFFIXXLOGO1"/>
                <v:path arrowok="t"/>
              </v:shape>
            </v:group>
          </w:pict>
        </mc:Fallback>
      </mc:AlternateContent>
    </w:r>
    <w:r w:rsidR="00586AF6">
      <w:rPr>
        <w:lang w:eastAsia="de-CH"/>
      </w:rPr>
      <w:drawing>
        <wp:anchor distT="0" distB="0" distL="114300" distR="114300" simplePos="0" relativeHeight="251656704" behindDoc="0" locked="0" layoutInCell="1" allowOverlap="1">
          <wp:simplePos x="0" y="0"/>
          <wp:positionH relativeFrom="page">
            <wp:posOffset>899795</wp:posOffset>
          </wp:positionH>
          <wp:positionV relativeFrom="page">
            <wp:posOffset>575945</wp:posOffset>
          </wp:positionV>
          <wp:extent cx="1447165" cy="352425"/>
          <wp:effectExtent l="0" t="0" r="635" b="9525"/>
          <wp:wrapNone/>
          <wp:docPr id="14" name="Picture 1" descr="IDFIXLOGO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FIXLOGO1" hidden="1"/>
                  <pic:cNvPicPr>
                    <a:picLocks noChangeAspect="1" noChangeArrowheads="1"/>
                  </pic:cNvPicPr>
                </pic:nvPicPr>
                <pic:blipFill>
                  <a:blip r:embed="rId5">
                    <a:extLst>
                      <a:ext uri="{28A0092B-C50C-407E-A947-70E740481C1C}">
                        <a14:useLocalDpi xmlns:a14="http://schemas.microsoft.com/office/drawing/2010/main" val="0"/>
                      </a:ext>
                    </a:extLst>
                  </a:blip>
                  <a:srcRect r="-2454" b="-10963"/>
                  <a:stretch>
                    <a:fillRect/>
                  </a:stretch>
                </pic:blipFill>
                <pic:spPr bwMode="auto">
                  <a:xfrm>
                    <a:off x="0" y="0"/>
                    <a:ext cx="1447165" cy="352425"/>
                  </a:xfrm>
                  <a:prstGeom prst="rect">
                    <a:avLst/>
                  </a:prstGeom>
                  <a:solidFill>
                    <a:srgbClr val="4F81BD">
                      <a:alpha val="0"/>
                    </a:srgbClr>
                  </a:solidFill>
                  <a:ln>
                    <a:noFill/>
                  </a:ln>
                </pic:spPr>
              </pic:pic>
            </a:graphicData>
          </a:graphic>
          <wp14:sizeRelH relativeFrom="page">
            <wp14:pctWidth>0</wp14:pctWidth>
          </wp14:sizeRelH>
          <wp14:sizeRelV relativeFrom="page">
            <wp14:pctHeight>0</wp14:pctHeight>
          </wp14:sizeRelV>
        </wp:anchor>
      </w:drawing>
    </w:r>
  </w:p>
  <w:p w:rsidR="00B07017" w:rsidRDefault="00B07017" w:rsidP="003C58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A5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2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80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4E0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884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6E4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148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9008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ED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AF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2473"/>
    <w:multiLevelType w:val="hybridMultilevel"/>
    <w:tmpl w:val="6E6EF31A"/>
    <w:lvl w:ilvl="0" w:tplc="C9D481FE">
      <w:start w:val="900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4518D1"/>
    <w:multiLevelType w:val="hybridMultilevel"/>
    <w:tmpl w:val="8D464A00"/>
    <w:lvl w:ilvl="0" w:tplc="D2D26B76">
      <w:start w:val="1"/>
      <w:numFmt w:val="lowerLetter"/>
      <w:pStyle w:val="OFFIXXNum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0345C33"/>
    <w:multiLevelType w:val="multilevel"/>
    <w:tmpl w:val="E4C646D8"/>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5D666F7"/>
    <w:multiLevelType w:val="hybridMultilevel"/>
    <w:tmpl w:val="DC3A3DA0"/>
    <w:lvl w:ilvl="0" w:tplc="A05EA8C4">
      <w:start w:val="1"/>
      <w:numFmt w:val="bullet"/>
      <w:pStyle w:val="OFFIXXNumbull"/>
      <w:lvlText w:val="o"/>
      <w:lvlJc w:val="left"/>
      <w:pPr>
        <w:ind w:left="720" w:hanging="360"/>
      </w:pPr>
      <w:rPr>
        <w:rFonts w:ascii="Arial" w:hAnsi="Arial"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6D0FEB"/>
    <w:multiLevelType w:val="multilevel"/>
    <w:tmpl w:val="E2EE8250"/>
    <w:name w:val="IDfixA"/>
    <w:lvl w:ilvl="0">
      <w:start w:val="1"/>
      <w:numFmt w:val="decimal"/>
      <w:lvlRestart w:val="0"/>
      <w:lvlText w:val="%1."/>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rPr>
    </w:lvl>
    <w:lvl w:ilvl="1">
      <w:start w:val="1"/>
      <w:numFmt w:val="decimal"/>
      <w:lvlText w:val="%1.%2"/>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rPr>
    </w:lvl>
    <w:lvl w:ilvl="2">
      <w:start w:val="1"/>
      <w:numFmt w:val="decimal"/>
      <w:lvlText w:val="%1.%2.%3"/>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rPr>
    </w:lvl>
    <w:lvl w:ilvl="3">
      <w:start w:val="1"/>
      <w:numFmt w:val="decimal"/>
      <w:lvlText w:val="%1.%2.%3.%4"/>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rPr>
    </w:lvl>
    <w:lvl w:ilvl="4">
      <w:start w:val="1"/>
      <w:numFmt w:val="decimal"/>
      <w:lvlText w:val="%1.%2.%3.%4.%5"/>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rPr>
    </w:lvl>
    <w:lvl w:ilvl="5">
      <w:start w:val="1"/>
      <w:numFmt w:val="decimal"/>
      <w:lvlText w:val="%1.%2.%3.%4.%5.%6"/>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rPr>
    </w:lvl>
    <w:lvl w:ilvl="6">
      <w:start w:val="1"/>
      <w:numFmt w:val="none"/>
      <w:lvlText w:val="%7"/>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7444A90"/>
    <w:multiLevelType w:val="multilevel"/>
    <w:tmpl w:val="123E57EA"/>
    <w:lvl w:ilvl="0">
      <w:start w:val="1"/>
      <w:numFmt w:val="decimal"/>
      <w:lvlText w:val="%1."/>
      <w:lvlJc w:val="left"/>
      <w:pPr>
        <w:ind w:left="357" w:hanging="357"/>
      </w:pPr>
      <w:rPr>
        <w:rFonts w:ascii="Arial" w:hAnsi="Arial"/>
        <w:sz w:val="20"/>
      </w:rPr>
    </w:lvl>
    <w:lvl w:ilvl="1">
      <w:start w:val="1"/>
      <w:numFmt w:val="decimal"/>
      <w:lvlText w:val="%1.%2"/>
      <w:lvlJc w:val="left"/>
      <w:pPr>
        <w:ind w:left="1072" w:hanging="715"/>
      </w:pPr>
      <w:rPr>
        <w:rFonts w:ascii="Arial" w:hAnsi="Arial" w:hint="default"/>
        <w:sz w:val="20"/>
      </w:rPr>
    </w:lvl>
    <w:lvl w:ilvl="2">
      <w:start w:val="1"/>
      <w:numFmt w:val="decimal"/>
      <w:lvlText w:val="%1.%2.%3"/>
      <w:lvlJc w:val="left"/>
      <w:pPr>
        <w:ind w:left="2143" w:hanging="1071"/>
      </w:pPr>
      <w:rPr>
        <w:rFonts w:ascii="Arial" w:hAnsi="Arial" w:hint="default"/>
        <w:sz w:val="20"/>
      </w:rPr>
    </w:lvl>
    <w:lvl w:ilvl="3">
      <w:start w:val="1"/>
      <w:numFmt w:val="decimal"/>
      <w:lvlText w:val="%1.%2.%3.%4"/>
      <w:lvlJc w:val="left"/>
      <w:pPr>
        <w:ind w:left="3572" w:hanging="1429"/>
      </w:pPr>
      <w:rPr>
        <w:rFonts w:ascii="Arial" w:hAnsi="Arial" w:hint="default"/>
        <w:sz w:val="20"/>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16" w15:restartNumberingAfterBreak="0">
    <w:nsid w:val="18D4343A"/>
    <w:multiLevelType w:val="multilevel"/>
    <w:tmpl w:val="EBC21E64"/>
    <w:name w:val="Figure"/>
    <w:lvl w:ilvl="0">
      <w:start w:val="1"/>
      <w:numFmt w:val="decimal"/>
      <w:lvlRestart w:val="0"/>
      <w:lvlText w:val="%1."/>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1">
      <w:start w:val="1"/>
      <w:numFmt w:val="decimal"/>
      <w:lvlText w:val="%1.%2"/>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2">
      <w:start w:val="1"/>
      <w:numFmt w:val="decimal"/>
      <w:lvlText w:val="%1.%2.%3"/>
      <w:lvlJc w:val="left"/>
      <w:pPr>
        <w:tabs>
          <w:tab w:val="num" w:pos="567"/>
        </w:tabs>
        <w:ind w:left="567" w:hanging="567"/>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3">
      <w:start w:val="1"/>
      <w:numFmt w:val="none"/>
      <w:lvlText w:val="%4"/>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4">
      <w:start w:val="1"/>
      <w:numFmt w:val="none"/>
      <w:lvlText w:val="%5"/>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5">
      <w:start w:val="1"/>
      <w:numFmt w:val="none"/>
      <w:lvlText w:val="%6"/>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6">
      <w:start w:val="1"/>
      <w:numFmt w:val="none"/>
      <w:lvlText w:val="%7"/>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AAE4568"/>
    <w:multiLevelType w:val="multilevel"/>
    <w:tmpl w:val="2248882C"/>
    <w:lvl w:ilvl="0">
      <w:start w:val="1"/>
      <w:numFmt w:val="decimal"/>
      <w:lvlText w:val="%1."/>
      <w:lvlJc w:val="left"/>
      <w:pPr>
        <w:ind w:left="301" w:hanging="301"/>
      </w:pPr>
      <w:rPr>
        <w:rFonts w:ascii="Arial" w:hAnsi="Arial" w:hint="default"/>
        <w:sz w:val="20"/>
      </w:rPr>
    </w:lvl>
    <w:lvl w:ilvl="1">
      <w:start w:val="1"/>
      <w:numFmt w:val="decimal"/>
      <w:lvlText w:val="%1.%2"/>
      <w:lvlJc w:val="left"/>
      <w:pPr>
        <w:ind w:left="879" w:hanging="578"/>
      </w:pPr>
      <w:rPr>
        <w:rFonts w:ascii="Arial" w:hAnsi="Arial" w:hint="default"/>
        <w:sz w:val="20"/>
      </w:rPr>
    </w:lvl>
    <w:lvl w:ilvl="2">
      <w:start w:val="1"/>
      <w:numFmt w:val="decimal"/>
      <w:lvlText w:val="%1.%2.%3"/>
      <w:lvlJc w:val="left"/>
      <w:pPr>
        <w:ind w:left="1758" w:hanging="879"/>
      </w:pPr>
      <w:rPr>
        <w:rFonts w:ascii="Arial" w:hAnsi="Arial" w:hint="default"/>
        <w:sz w:val="20"/>
      </w:rPr>
    </w:lvl>
    <w:lvl w:ilvl="3">
      <w:start w:val="1"/>
      <w:numFmt w:val="decimal"/>
      <w:lvlText w:val="%1.%2.%3.%4"/>
      <w:lvlJc w:val="left"/>
      <w:pPr>
        <w:ind w:left="2903" w:hanging="1145"/>
      </w:pPr>
      <w:rPr>
        <w:rFonts w:ascii="Arial" w:hAnsi="Arial" w:hint="default"/>
        <w:sz w:val="20"/>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18" w15:restartNumberingAfterBreak="0">
    <w:nsid w:val="1C4249EF"/>
    <w:multiLevelType w:val="multilevel"/>
    <w:tmpl w:val="415E1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E12810"/>
    <w:multiLevelType w:val="multilevel"/>
    <w:tmpl w:val="2248882C"/>
    <w:lvl w:ilvl="0">
      <w:start w:val="1"/>
      <w:numFmt w:val="decimal"/>
      <w:pStyle w:val="OFFIXXNum"/>
      <w:lvlText w:val="%1."/>
      <w:lvlJc w:val="left"/>
      <w:pPr>
        <w:ind w:left="301" w:hanging="301"/>
      </w:pPr>
      <w:rPr>
        <w:rFonts w:ascii="Arial" w:hAnsi="Arial" w:hint="default"/>
        <w:sz w:val="20"/>
      </w:rPr>
    </w:lvl>
    <w:lvl w:ilvl="1">
      <w:start w:val="1"/>
      <w:numFmt w:val="decimal"/>
      <w:lvlText w:val="%1.%2"/>
      <w:lvlJc w:val="left"/>
      <w:pPr>
        <w:ind w:left="879" w:hanging="578"/>
      </w:pPr>
      <w:rPr>
        <w:rFonts w:ascii="Arial" w:hAnsi="Arial" w:hint="default"/>
        <w:sz w:val="20"/>
      </w:rPr>
    </w:lvl>
    <w:lvl w:ilvl="2">
      <w:start w:val="1"/>
      <w:numFmt w:val="decimal"/>
      <w:lvlText w:val="%1.%2.%3"/>
      <w:lvlJc w:val="left"/>
      <w:pPr>
        <w:ind w:left="1758" w:hanging="879"/>
      </w:pPr>
      <w:rPr>
        <w:rFonts w:ascii="Arial" w:hAnsi="Arial" w:hint="default"/>
        <w:sz w:val="20"/>
      </w:rPr>
    </w:lvl>
    <w:lvl w:ilvl="3">
      <w:start w:val="1"/>
      <w:numFmt w:val="decimal"/>
      <w:lvlText w:val="%1.%2.%3.%4"/>
      <w:lvlJc w:val="left"/>
      <w:pPr>
        <w:ind w:left="2903" w:hanging="1145"/>
      </w:pPr>
      <w:rPr>
        <w:rFonts w:ascii="Arial" w:hAnsi="Arial" w:hint="default"/>
        <w:sz w:val="20"/>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20" w15:restartNumberingAfterBreak="0">
    <w:nsid w:val="1D847FC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740530"/>
    <w:multiLevelType w:val="hybridMultilevel"/>
    <w:tmpl w:val="46B85762"/>
    <w:lvl w:ilvl="0" w:tplc="CD48FCE4">
      <w:start w:val="1"/>
      <w:numFmt w:val="bullet"/>
      <w:pStyle w:val="OFFIXXShortMessage"/>
      <w:lvlText w:val="o"/>
      <w:lvlJc w:val="left"/>
      <w:pPr>
        <w:ind w:left="720" w:hanging="360"/>
      </w:pPr>
      <w:rPr>
        <w:rFonts w:ascii="Arial" w:hAnsi="Arial"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FE4297F"/>
    <w:multiLevelType w:val="multilevel"/>
    <w:tmpl w:val="2248882C"/>
    <w:lvl w:ilvl="0">
      <w:start w:val="1"/>
      <w:numFmt w:val="decimal"/>
      <w:lvlText w:val="%1."/>
      <w:lvlJc w:val="left"/>
      <w:pPr>
        <w:ind w:left="301" w:hanging="301"/>
      </w:pPr>
      <w:rPr>
        <w:rFonts w:ascii="Arial" w:hAnsi="Arial" w:hint="default"/>
        <w:sz w:val="20"/>
      </w:rPr>
    </w:lvl>
    <w:lvl w:ilvl="1">
      <w:start w:val="1"/>
      <w:numFmt w:val="decimal"/>
      <w:lvlText w:val="%1.%2"/>
      <w:lvlJc w:val="left"/>
      <w:pPr>
        <w:ind w:left="879" w:hanging="578"/>
      </w:pPr>
      <w:rPr>
        <w:rFonts w:ascii="Arial" w:hAnsi="Arial" w:hint="default"/>
        <w:sz w:val="20"/>
      </w:rPr>
    </w:lvl>
    <w:lvl w:ilvl="2">
      <w:start w:val="1"/>
      <w:numFmt w:val="decimal"/>
      <w:lvlText w:val="%1.%2.%3"/>
      <w:lvlJc w:val="left"/>
      <w:pPr>
        <w:ind w:left="1758" w:hanging="879"/>
      </w:pPr>
      <w:rPr>
        <w:rFonts w:ascii="Arial" w:hAnsi="Arial" w:hint="default"/>
        <w:sz w:val="20"/>
      </w:rPr>
    </w:lvl>
    <w:lvl w:ilvl="3">
      <w:start w:val="1"/>
      <w:numFmt w:val="decimal"/>
      <w:lvlText w:val="%1.%2.%3.%4"/>
      <w:lvlJc w:val="left"/>
      <w:pPr>
        <w:ind w:left="2903" w:hanging="1145"/>
      </w:pPr>
      <w:rPr>
        <w:rFonts w:ascii="Arial" w:hAnsi="Arial" w:hint="default"/>
        <w:sz w:val="20"/>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23" w15:restartNumberingAfterBreak="0">
    <w:nsid w:val="2B1D44BB"/>
    <w:multiLevelType w:val="multilevel"/>
    <w:tmpl w:val="E4C646D8"/>
    <w:lvl w:ilvl="0">
      <w:start w:val="1"/>
      <w:numFmt w:val="decimal"/>
      <w:pStyle w:val="berschrift1"/>
      <w:lvlText w:val="%1"/>
      <w:lvlJc w:val="left"/>
      <w:pPr>
        <w:ind w:left="0" w:firstLine="0"/>
      </w:pPr>
      <w:rPr>
        <w:rFonts w:ascii="Arial" w:hAnsi="Arial" w:hint="default"/>
        <w:b/>
        <w:sz w:val="32"/>
      </w:rPr>
    </w:lvl>
    <w:lvl w:ilvl="1">
      <w:start w:val="1"/>
      <w:numFmt w:val="decimal"/>
      <w:pStyle w:val="berschrift2"/>
      <w:lvlText w:val="%1.%2"/>
      <w:lvlJc w:val="left"/>
      <w:pPr>
        <w:ind w:left="0" w:firstLine="0"/>
      </w:pPr>
      <w:rPr>
        <w:rFonts w:ascii="Arial" w:hAnsi="Arial" w:hint="default"/>
        <w:sz w:val="32"/>
      </w:rPr>
    </w:lvl>
    <w:lvl w:ilvl="2">
      <w:start w:val="1"/>
      <w:numFmt w:val="decimal"/>
      <w:pStyle w:val="berschrift3"/>
      <w:lvlText w:val="%1.%2.%3"/>
      <w:lvlJc w:val="left"/>
      <w:pPr>
        <w:ind w:left="0" w:firstLine="0"/>
      </w:pPr>
      <w:rPr>
        <w:rFonts w:ascii="Arial" w:hAnsi="Arial" w:hint="default"/>
        <w:b/>
        <w:sz w:val="28"/>
      </w:rPr>
    </w:lvl>
    <w:lvl w:ilvl="3">
      <w:start w:val="1"/>
      <w:numFmt w:val="decimal"/>
      <w:pStyle w:val="berschrift4"/>
      <w:lvlText w:val="(%4)"/>
      <w:lvlJc w:val="left"/>
      <w:pPr>
        <w:ind w:left="0" w:firstLine="0"/>
      </w:pPr>
      <w:rPr>
        <w:rFonts w:hint="default"/>
      </w:rPr>
    </w:lvl>
    <w:lvl w:ilvl="4">
      <w:start w:val="1"/>
      <w:numFmt w:val="lowerLetter"/>
      <w:pStyle w:val="berschrift5"/>
      <w:lvlText w:val="(%5)"/>
      <w:lvlJc w:val="left"/>
      <w:pPr>
        <w:ind w:left="0" w:firstLine="0"/>
      </w:pPr>
      <w:rPr>
        <w:rFonts w:hint="default"/>
      </w:rPr>
    </w:lvl>
    <w:lvl w:ilvl="5">
      <w:start w:val="1"/>
      <w:numFmt w:val="lowerRoman"/>
      <w:pStyle w:val="berschrift6"/>
      <w:lvlText w:val="(%6)"/>
      <w:lvlJc w:val="left"/>
      <w:pPr>
        <w:ind w:left="0" w:firstLine="0"/>
      </w:pPr>
      <w:rPr>
        <w:rFonts w:hint="default"/>
      </w:rPr>
    </w:lvl>
    <w:lvl w:ilvl="6">
      <w:start w:val="1"/>
      <w:numFmt w:val="decimal"/>
      <w:pStyle w:val="berschrift7"/>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34BB263A"/>
    <w:multiLevelType w:val="multilevel"/>
    <w:tmpl w:val="924ABFD8"/>
    <w:lvl w:ilvl="0">
      <w:start w:val="1"/>
      <w:numFmt w:val="decimal"/>
      <w:lvlRestart w:val="0"/>
      <w:lvlText w:val="%1."/>
      <w:lvlJc w:val="left"/>
      <w:pPr>
        <w:tabs>
          <w:tab w:val="num" w:pos="567"/>
        </w:tabs>
        <w:ind w:left="567" w:hanging="567"/>
      </w:pPr>
      <w:rPr>
        <w:rFonts w:ascii="SEVITEC Helvetica" w:hAnsi="SEVITEC Helvetica"/>
        <w:b/>
        <w:i w:val="0"/>
        <w:caps w:val="0"/>
        <w:strike w:val="0"/>
        <w:dstrike w:val="0"/>
        <w:vanish w:val="0"/>
        <w:color w:val="000000"/>
        <w:spacing w:val="0"/>
        <w:w w:val="100"/>
        <w:kern w:val="0"/>
        <w:position w:val="0"/>
        <w:sz w:val="21"/>
        <w:u w:val="none"/>
        <w:effect w:val="none"/>
        <w:vertAlign w:val="baseline"/>
      </w:rPr>
    </w:lvl>
    <w:lvl w:ilvl="1">
      <w:start w:val="1"/>
      <w:numFmt w:val="decimal"/>
      <w:lvlText w:val="%1.%2"/>
      <w:lvlJc w:val="left"/>
      <w:pPr>
        <w:tabs>
          <w:tab w:val="num" w:pos="567"/>
        </w:tabs>
        <w:ind w:left="567" w:hanging="567"/>
      </w:pPr>
      <w:rPr>
        <w:rFonts w:ascii="SEVITEC Helvetica" w:hAnsi="SEVITEC Helvetica"/>
        <w:b/>
        <w:i w:val="0"/>
        <w:caps w:val="0"/>
        <w:strike w:val="0"/>
        <w:dstrike w:val="0"/>
        <w:vanish w:val="0"/>
        <w:color w:val="000000"/>
        <w:spacing w:val="0"/>
        <w:w w:val="100"/>
        <w:kern w:val="0"/>
        <w:position w:val="0"/>
        <w:sz w:val="21"/>
        <w:u w:val="none"/>
        <w:effect w:val="none"/>
        <w:vertAlign w:val="baseline"/>
      </w:rPr>
    </w:lvl>
    <w:lvl w:ilvl="2">
      <w:start w:val="1"/>
      <w:numFmt w:val="lowerLetter"/>
      <w:lvlText w:val="%3)"/>
      <w:lvlJc w:val="left"/>
      <w:pPr>
        <w:tabs>
          <w:tab w:val="num" w:pos="567"/>
        </w:tabs>
        <w:ind w:left="567" w:hanging="567"/>
      </w:pPr>
      <w:rPr>
        <w:rFonts w:ascii="SEVITEC Helvetica" w:hAnsi="SEVITEC Helvetica"/>
        <w:b/>
        <w:i w:val="0"/>
        <w:caps w:val="0"/>
        <w:strike w:val="0"/>
        <w:dstrike w:val="0"/>
        <w:vanish w:val="0"/>
        <w:color w:val="000000"/>
        <w:spacing w:val="0"/>
        <w:w w:val="100"/>
        <w:kern w:val="0"/>
        <w:position w:val="0"/>
        <w:sz w:val="21"/>
        <w:u w:val="none"/>
        <w:effect w:val="none"/>
        <w:vertAlign w:val="baseline"/>
      </w:rPr>
    </w:lvl>
    <w:lvl w:ilvl="3">
      <w:start w:val="1"/>
      <w:numFmt w:val="none"/>
      <w:lvlText w:val="%4"/>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rPr>
    </w:lvl>
    <w:lvl w:ilvl="4">
      <w:start w:val="1"/>
      <w:numFmt w:val="none"/>
      <w:lvlText w:val="%5"/>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rPr>
    </w:lvl>
    <w:lvl w:ilvl="5">
      <w:start w:val="1"/>
      <w:numFmt w:val="none"/>
      <w:lvlText w:val="%6"/>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rPr>
    </w:lvl>
    <w:lvl w:ilvl="6">
      <w:start w:val="1"/>
      <w:numFmt w:val="none"/>
      <w:lvlText w:val="%7"/>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r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5" w15:restartNumberingAfterBreak="0">
    <w:nsid w:val="3DCB4598"/>
    <w:multiLevelType w:val="hybridMultilevel"/>
    <w:tmpl w:val="415E10D0"/>
    <w:lvl w:ilvl="0" w:tplc="B2C6DDBE">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2F27C23"/>
    <w:multiLevelType w:val="multilevel"/>
    <w:tmpl w:val="E4C646D8"/>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8632822"/>
    <w:multiLevelType w:val="hybridMultilevel"/>
    <w:tmpl w:val="CE788E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9210016"/>
    <w:multiLevelType w:val="multilevel"/>
    <w:tmpl w:val="AB542BE0"/>
    <w:lvl w:ilvl="0">
      <w:start w:val="1"/>
      <w:numFmt w:val="decimal"/>
      <w:lvlText w:val="%1"/>
      <w:lvlJc w:val="left"/>
      <w:pPr>
        <w:ind w:left="0" w:firstLine="0"/>
      </w:pPr>
      <w:rPr>
        <w:rFonts w:ascii="Arial" w:hAnsi="Arial" w:hint="default"/>
        <w:b/>
        <w:i w:val="0"/>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i w:val="0"/>
        <w:sz w:val="28"/>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5C4514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1443D8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047EC1"/>
    <w:multiLevelType w:val="multilevel"/>
    <w:tmpl w:val="35E042D2"/>
    <w:name w:val="IDfix"/>
    <w:lvl w:ilvl="0">
      <w:start w:val="1"/>
      <w:numFmt w:val="decimal"/>
      <w:lvlRestart w:val="0"/>
      <w:lvlText w:val="%1."/>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1">
      <w:start w:val="1"/>
      <w:numFmt w:val="decimal"/>
      <w:lvlText w:val="%1.%2"/>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2">
      <w:start w:val="1"/>
      <w:numFmt w:val="decimal"/>
      <w:lvlText w:val="%1.%2.%3"/>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3">
      <w:start w:val="1"/>
      <w:numFmt w:val="none"/>
      <w:lvlText w:val="%4"/>
      <w:lvlJc w:val="left"/>
      <w:pPr>
        <w:tabs>
          <w:tab w:val="num" w:pos="0"/>
        </w:tabs>
        <w:ind w:left="0" w:firstLine="0"/>
      </w:pPr>
      <w:rPr>
        <w:rFonts w:ascii="Arial" w:hAnsi="Arial" w:cs="Arial"/>
        <w:b/>
        <w:i w:val="0"/>
        <w:caps w:val="0"/>
        <w:strike w:val="0"/>
        <w:dstrike w:val="0"/>
        <w:vanish w:val="0"/>
        <w:color w:val="000000"/>
        <w:spacing w:val="0"/>
        <w:w w:val="100"/>
        <w:kern w:val="0"/>
        <w:position w:val="0"/>
        <w:sz w:val="20"/>
        <w:u w:val="none"/>
        <w:effect w:val="none"/>
        <w:vertAlign w:val="baseline"/>
      </w:rPr>
    </w:lvl>
    <w:lvl w:ilvl="4">
      <w:start w:val="1"/>
      <w:numFmt w:val="none"/>
      <w:lvlText w:val="%5"/>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5">
      <w:start w:val="1"/>
      <w:numFmt w:val="none"/>
      <w:lvlText w:val="%6"/>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6">
      <w:start w:val="1"/>
      <w:numFmt w:val="none"/>
      <w:lvlText w:val="%7"/>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9F105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DD4FE1"/>
    <w:multiLevelType w:val="multilevel"/>
    <w:tmpl w:val="97AAC210"/>
    <w:lvl w:ilvl="0">
      <w:start w:val="1"/>
      <w:numFmt w:val="decimal"/>
      <w:lvlText w:val="%1"/>
      <w:lvlJc w:val="left"/>
      <w:pPr>
        <w:ind w:left="0" w:firstLine="0"/>
      </w:pPr>
      <w:rPr>
        <w:rFonts w:ascii="Arial" w:hAnsi="Arial" w:hint="default"/>
        <w:b/>
        <w:i w:val="0"/>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i w:val="0"/>
        <w:sz w:val="28"/>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4"/>
  </w:num>
  <w:num w:numId="2">
    <w:abstractNumId w:val="21"/>
  </w:num>
  <w:num w:numId="3">
    <w:abstractNumId w:val="33"/>
  </w:num>
  <w:num w:numId="4">
    <w:abstractNumId w:val="20"/>
  </w:num>
  <w:num w:numId="5">
    <w:abstractNumId w:val="28"/>
  </w:num>
  <w:num w:numId="6">
    <w:abstractNumId w:val="32"/>
  </w:num>
  <w:num w:numId="7">
    <w:abstractNumId w:val="13"/>
  </w:num>
  <w:num w:numId="8">
    <w:abstractNumId w:val="2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17"/>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30"/>
  </w:num>
  <w:num w:numId="26">
    <w:abstractNumId w:val="22"/>
  </w:num>
  <w:num w:numId="27">
    <w:abstractNumId w:val="11"/>
  </w:num>
  <w:num w:numId="28">
    <w:abstractNumId w:val="12"/>
  </w:num>
  <w:num w:numId="29">
    <w:abstractNumId w:val="26"/>
  </w:num>
  <w:num w:numId="30">
    <w:abstractNumId w:val="23"/>
  </w:num>
  <w:num w:numId="31">
    <w:abstractNumId w:val="27"/>
  </w:num>
  <w:num w:numId="3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560"/>
  <w:drawingGridHorizontalSpacing w:val="567"/>
  <w:drawingGridVerticalSpacing w:val="567"/>
  <w:noPunctuationKerning/>
  <w:characterSpacingControl w:val="doNotCompress"/>
  <w:hdrShapeDefaults>
    <o:shapedefaults v:ext="edit" spidmax="6145">
      <v:textbox inset="0,0,0,0"/>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0-2050ACT" w:val="Y"/>
    <w:docVar w:name="00-2051ACT" w:val="N"/>
    <w:docVar w:name="00-2055ACT" w:val="Y"/>
    <w:docVar w:name="00-2055STR" w:val="[Fax-Nr.]"/>
    <w:docVar w:name="00-2056ACT" w:val="N"/>
    <w:docVar w:name="10-2055STR" w:val="egg"/>
    <w:docVar w:name="10-3100XXX" w:val="Hälg &amp; Co. AG"/>
    <w:docVar w:name="10-3101ACT" w:val="Y"/>
    <w:docVar w:name="10-3101XXX" w:val="Heizung, Lüftung, Klima, Kälte"/>
    <w:docVar w:name="10-3102ACT" w:val="N"/>
    <w:docVar w:name="10-3102XXX" w:val="     "/>
    <w:docVar w:name="10-3103ACT" w:val="N"/>
    <w:docVar w:name="10-3103XXX" w:val="     "/>
    <w:docVar w:name="10-3104ACT" w:val="N"/>
    <w:docVar w:name="10-3104XXX" w:val="     "/>
    <w:docVar w:name="10-3105ACT" w:val="N"/>
    <w:docVar w:name="10-3105XXX" w:val="     "/>
    <w:docVar w:name="10-3106ACT" w:val="N"/>
    <w:docVar w:name="10-3106XXX" w:val="     "/>
    <w:docVar w:name="10-3199VAL" w:val="11"/>
    <w:docVar w:name="10-3203XXX" w:val="Lukasstrasse 30"/>
    <w:docVar w:name="10-3204XXX" w:val="     "/>
    <w:docVar w:name="10-3206STR" w:val="9009"/>
    <w:docVar w:name="10-3207XXX" w:val="St.Gallen"/>
    <w:docVar w:name="10-3208STR" w:val="     "/>
    <w:docVar w:name="10-3209STR" w:val="CH"/>
    <w:docVar w:name="10-3210XXX" w:val="Schweiz"/>
    <w:docVar w:name="10-3211STR" w:val="CH-9009 St.Gallen"/>
    <w:docVar w:name="10-3299STR" w:val="     "/>
    <w:docVar w:name="10-3501STR" w:val="41 71 243 38 38"/>
    <w:docVar w:name="10-3502STR" w:val="41 71 243 38 40"/>
    <w:docVar w:name="10-3510STR" w:val="www.haelg.ch"/>
    <w:docVar w:name="10-3511STR" w:val="info@haelg.ch"/>
    <w:docVar w:name="10-3801ACT" w:val="Y"/>
    <w:docVar w:name="10-3801XXX" w:val="001"/>
    <w:docVar w:name="10-3802ACT" w:val="N"/>
    <w:docVar w:name="10-3802XXX" w:val="     "/>
    <w:docVar w:name="10-3803ACT" w:val="N"/>
    <w:docVar w:name="10-3803XXX" w:val="     "/>
    <w:docVar w:name="10-3804ACT" w:val="N"/>
    <w:docVar w:name="10-3804XXX" w:val="     "/>
    <w:docVar w:name="10-3805ACT" w:val="N"/>
    <w:docVar w:name="10-3805XXX" w:val="     "/>
    <w:docVar w:name="10-3806ACT" w:val="N"/>
    <w:docVar w:name="10-3806XXX" w:val="     "/>
    <w:docVar w:name="10-3807ACT" w:val="N"/>
    <w:docVar w:name="10-3807XXX" w:val="     "/>
    <w:docVar w:name="10-3808ACT" w:val="N"/>
    <w:docVar w:name="10-3808XXX" w:val="     "/>
    <w:docVar w:name="10-3809ACT" w:val="N"/>
    <w:docVar w:name="10-3809XXX" w:val="     "/>
    <w:docVar w:name="10-3810ACT" w:val="N"/>
    <w:docVar w:name="10-3810XXX" w:val="     "/>
    <w:docVar w:name="10-4400ACT" w:val="Y"/>
    <w:docVar w:name="10-4400XXX" w:val="Marcel Egger"/>
    <w:docVar w:name="10-4402STR" w:val="egg"/>
    <w:docVar w:name="10-4403VAL" w:val="0"/>
    <w:docVar w:name="10-4411ACT" w:val="Y"/>
    <w:docVar w:name="10-4411XXX" w:val="SW Developer"/>
    <w:docVar w:name="10-4412ACT" w:val="Y"/>
    <w:docVar w:name="10-4412XXX" w:val="Entwicklung"/>
    <w:docVar w:name="10-4501ACT" w:val="Y"/>
    <w:docVar w:name="10-4501STR" w:val="+41 71 973 70 07"/>
    <w:docVar w:name="10-4502ACT" w:val="Y"/>
    <w:docVar w:name="10-4502STR" w:val="     "/>
    <w:docVar w:name="10-4503ACT" w:val="Y"/>
    <w:docVar w:name="10-4503STR" w:val="     "/>
    <w:docVar w:name="10-4511ACT" w:val="Y"/>
    <w:docVar w:name="10-4511STR" w:val="marcel.egger@sevitec.ch"/>
    <w:docVar w:name="10-4801ACT" w:val="N"/>
    <w:docVar w:name="10-4801XXX" w:val="     "/>
    <w:docVar w:name="10-4802ACT" w:val="N"/>
    <w:docVar w:name="10-4802XXX" w:val="     "/>
    <w:docVar w:name="10-4803ACT" w:val="N"/>
    <w:docVar w:name="10-4803XXX" w:val="     "/>
    <w:docVar w:name="10-4804ACT" w:val="N"/>
    <w:docVar w:name="10-4804XXX" w:val="     "/>
    <w:docVar w:name="10-4805ACT" w:val="N"/>
    <w:docVar w:name="10-4805XXX" w:val="     "/>
    <w:docVar w:name="10-4806ACT" w:val="N"/>
    <w:docVar w:name="10-4806XXX" w:val="     "/>
    <w:docVar w:name="10-4807ACT" w:val="N"/>
    <w:docVar w:name="10-4807XXX" w:val="     "/>
    <w:docVar w:name="10-4808ACT" w:val="N"/>
    <w:docVar w:name="10-4808XXX" w:val="     "/>
    <w:docVar w:name="10-4809ACT" w:val="N"/>
    <w:docVar w:name="10-4809XXX" w:val="     "/>
    <w:docVar w:name="10-4810ACT" w:val="N"/>
    <w:docVar w:name="10-4810XXX" w:val="     "/>
    <w:docVar w:name="10-5400ACT" w:val="Y"/>
    <w:docVar w:name="10-5400XXX" w:val="Marcel Egger"/>
    <w:docVar w:name="10-5402STR" w:val="egg"/>
    <w:docVar w:name="10-5403VAL" w:val="0"/>
    <w:docVar w:name="10-5411ACT" w:val="Y"/>
    <w:docVar w:name="10-5411XXX" w:val="SW Developer"/>
    <w:docVar w:name="10-5412ACT" w:val="Y"/>
    <w:docVar w:name="10-5412XXX" w:val="Entwicklung"/>
    <w:docVar w:name="10-5501ACT" w:val="Y"/>
    <w:docVar w:name="10-5501STR" w:val="+41 71 973 70 07"/>
    <w:docVar w:name="10-5502ACT" w:val="Y"/>
    <w:docVar w:name="10-5502STR" w:val="     "/>
    <w:docVar w:name="10-5503ACT" w:val="Y"/>
    <w:docVar w:name="10-5503STR" w:val="     "/>
    <w:docVar w:name="10-5511ACT" w:val="Y"/>
    <w:docVar w:name="10-5511STR" w:val="marcel.egger@sevitec.ch"/>
    <w:docVar w:name="10-6400ACT" w:val="N"/>
    <w:docVar w:name="10-6400XXX" w:val="     "/>
    <w:docVar w:name="10-6402STR" w:val="     "/>
    <w:docVar w:name="10-6403VAL" w:val="0"/>
    <w:docVar w:name="10-6411ACT" w:val="N"/>
    <w:docVar w:name="10-6411XXX" w:val="     "/>
    <w:docVar w:name="10-6412ACT" w:val="N"/>
    <w:docVar w:name="10-6412XXX" w:val="     "/>
    <w:docVar w:name="10-6501ACT" w:val="N"/>
    <w:docVar w:name="10-6501STR" w:val="     "/>
    <w:docVar w:name="10-6502ACT" w:val="N"/>
    <w:docVar w:name="10-6502STR" w:val="     "/>
    <w:docVar w:name="10-6503ACT" w:val="N"/>
    <w:docVar w:name="10-6503STR" w:val="     "/>
    <w:docVar w:name="10-6511ACT" w:val="N"/>
    <w:docVar w:name="10-6511STR" w:val="     "/>
    <w:docVar w:name="10-7400ACT" w:val="Y"/>
    <w:docVar w:name="10-7400XXX" w:val="Marcel Egger"/>
    <w:docVar w:name="10-7401ACT" w:val="Y"/>
    <w:docVar w:name="10-7401STR" w:val="     "/>
    <w:docVar w:name="10-7402ACT" w:val="Y"/>
    <w:docVar w:name="10-7402STR" w:val="egg"/>
    <w:docVar w:name="10-7403ACT" w:val="Y"/>
    <w:docVar w:name="10-7403STR" w:val="     "/>
    <w:docVar w:name="10-7411ACT" w:val="Y"/>
    <w:docVar w:name="10-7411XXX" w:val="SW Developer"/>
    <w:docVar w:name="10-7412ACT" w:val="Y"/>
    <w:docVar w:name="10-7412XXX" w:val="Entwicklung"/>
    <w:docVar w:name="10-7501ACT" w:val="Y"/>
    <w:docVar w:name="10-7501STR" w:val="+41 71 973 70 07"/>
    <w:docVar w:name="10-7502ACT" w:val="Y"/>
    <w:docVar w:name="10-7502STR" w:val="     "/>
    <w:docVar w:name="10-7503ACT" w:val="Y"/>
    <w:docVar w:name="10-7503STR" w:val="     "/>
    <w:docVar w:name="10-7511ACT" w:val="Y"/>
    <w:docVar w:name="10-7511STR" w:val="marcel.egger@sevitec.ch"/>
    <w:docVar w:name="11-1041" w:val="Telefon"/>
    <w:docVar w:name="11-1042" w:val="Telefax"/>
    <w:docVar w:name="11-1043" w:val="70980"/>
    <w:docVar w:name="11-1044" w:val="70981"/>
    <w:docVar w:name="11-1045" w:val="70979"/>
    <w:docVar w:name="11-1046" w:val="Seite"/>
    <w:docVar w:name="12-70960" w:val="Beilagen:"/>
    <w:docVar w:name="12-70961" w:val="Kopie an:"/>
    <w:docVar w:name="12-70962" w:val="Gleicher Brief geht an:"/>
    <w:docVar w:name="12-70964" w:val="Autor"/>
    <w:docVar w:name="12-70965" w:val="Gespeichert"/>
    <w:docVar w:name="12-70966" w:val="Entwurf"/>
    <w:docVar w:name="12-70967" w:val="Gedruckt"/>
    <w:docVar w:name="12-70968" w:val="Telefax an:"/>
    <w:docVar w:name="12-70969" w:val="Seite"/>
    <w:docVar w:name="12-70970" w:val="Tel."/>
    <w:docVar w:name="12-70977" w:val="Kurzmitteilung"/>
    <w:docVar w:name="12-70983" w:val="Besprechungsdatum"/>
    <w:docVar w:name="12-70984" w:val="Besprechungsort"/>
    <w:docVar w:name="12-70985" w:val="Projekt"/>
    <w:docVar w:name="12-70986" w:val="Betrifft"/>
    <w:docVar w:name="12-70987" w:val="Ort/Datum"/>
    <w:docVar w:name="12-70988" w:val="Teilnehmer"/>
    <w:docVar w:name="12-70989" w:val="Verteiler"/>
    <w:docVar w:name="12-70990" w:val="Verfasser"/>
    <w:docVar w:name="12-70991" w:val="Abwesend"/>
    <w:docVar w:name="12-70992" w:val="Traktandum"/>
    <w:docVar w:name="12-70993" w:val="Termine"/>
    <w:docVar w:name="12-70994" w:val="Verantwortlich"/>
    <w:docVar w:name="12-70995" w:val="Protokoll"/>
    <w:docVar w:name="12-70996" w:val="Zeitraum"/>
    <w:docVar w:name="12-70998" w:val="Arbeitsvertrag"/>
    <w:docVar w:name="12-70999" w:val="Arbeitgeber"/>
    <w:docVar w:name="20-1000STR" w:val="0501"/>
    <w:docVar w:name="20-1001STR" w:val="0500"/>
    <w:docVar w:name="20-1002STR" w:val="Neutrales Blatt A4 Hoch"/>
    <w:docVar w:name="20-1003STR" w:val="NH"/>
    <w:docVar w:name="20-1100STR" w:val="D01"/>
    <w:docVar w:name="20-1101STR" w:val="D01"/>
    <w:docVar w:name="20-1102STR" w:val="2055"/>
    <w:docVar w:name="20-1103STR" w:val="2055"/>
    <w:docVar w:name="20-1104STR" w:val="12"/>
    <w:docVar w:name="20-1110STR" w:val="34"/>
    <w:docVar w:name="20-1111STR" w:val="11"/>
    <w:docVar w:name="21-5302STR" w:val="Sehr geehrte Damen und Herren"/>
    <w:docVar w:name="21-5303STR" w:val="Freundliche Grüsse"/>
    <w:docVar w:name="30-9001STR" w:val="[Betreff]"/>
    <w:docVar w:name="30-9002STR" w:val="     "/>
    <w:docVar w:name="30-9003STR" w:val="     "/>
    <w:docVar w:name="30-9200STR" w:val="Normal"/>
    <w:docVar w:name="30-9201STR" w:val="0"/>
    <w:docVar w:name="30-9202STR" w:val="Normal"/>
    <w:docVar w:name="30-9300STR" w:val="7. März 2011"/>
    <w:docVar w:name="30-9301STR" w:val="110307"/>
    <w:docVar w:name="30-9302STR" w:val="070311"/>
    <w:docVar w:name="30-9303STR" w:val="07.03.11"/>
    <w:docVar w:name="31-0000STR" w:val="?"/>
    <w:docVar w:name="31-0001STR" w:val="?"/>
    <w:docVar w:name="31-0002STR" w:val="?"/>
    <w:docVar w:name="31-0010STR" w:val="?"/>
    <w:docVar w:name="31-0011STR" w:val="?"/>
    <w:docVar w:name="31-0012STR" w:val="?"/>
    <w:docVar w:name="31-0015STR" w:val="?"/>
    <w:docVar w:name="31-0016STR" w:val="?"/>
    <w:docVar w:name="31-0017STR" w:val="?"/>
    <w:docVar w:name="31-0020STR" w:val="?"/>
  </w:docVars>
  <w:rsids>
    <w:rsidRoot w:val="00BD657D"/>
    <w:rsid w:val="000E3A09"/>
    <w:rsid w:val="000E3B12"/>
    <w:rsid w:val="00352FAF"/>
    <w:rsid w:val="00586AF6"/>
    <w:rsid w:val="00A1621B"/>
    <w:rsid w:val="00B07017"/>
    <w:rsid w:val="00B9594F"/>
    <w:rsid w:val="00BD657D"/>
    <w:rsid w:val="00DC549F"/>
    <w:rsid w:val="00FB0D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0,0,0,0"/>
    </o:shapedefaults>
    <o:shapelayout v:ext="edit">
      <o:idmap v:ext="edit" data="1"/>
    </o:shapelayout>
  </w:shapeDefaults>
  <w:decimalSymbol w:val="."/>
  <w:listSeparator w:val=";"/>
  <w14:docId w14:val="02C18117"/>
  <w15:docId w15:val="{07D6F8B1-94A0-482E-873C-F1517AB4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26D7"/>
    <w:pPr>
      <w:spacing w:line="260" w:lineRule="exact"/>
      <w:contextualSpacing/>
    </w:pPr>
    <w:rPr>
      <w:rFonts w:ascii="Arial" w:hAnsi="Arial" w:cs="Arial"/>
      <w:szCs w:val="144"/>
      <w:lang w:eastAsia="de-DE"/>
    </w:rPr>
  </w:style>
  <w:style w:type="paragraph" w:styleId="berschrift1">
    <w:name w:val="heading 1"/>
    <w:basedOn w:val="Standard"/>
    <w:next w:val="Standard"/>
    <w:autoRedefine/>
    <w:qFormat/>
    <w:rsid w:val="00B46A91"/>
    <w:pPr>
      <w:numPr>
        <w:numId w:val="30"/>
      </w:numPr>
      <w:spacing w:after="520" w:line="360" w:lineRule="exact"/>
      <w:outlineLvl w:val="0"/>
    </w:pPr>
    <w:rPr>
      <w:b/>
      <w:noProof/>
      <w:sz w:val="32"/>
    </w:rPr>
  </w:style>
  <w:style w:type="paragraph" w:styleId="berschrift2">
    <w:name w:val="heading 2"/>
    <w:basedOn w:val="berschrift1"/>
    <w:next w:val="Standard"/>
    <w:autoRedefine/>
    <w:qFormat/>
    <w:rsid w:val="00B46A91"/>
    <w:pPr>
      <w:numPr>
        <w:ilvl w:val="1"/>
      </w:numPr>
      <w:outlineLvl w:val="1"/>
    </w:pPr>
    <w:rPr>
      <w:b w:val="0"/>
      <w:color w:val="000000"/>
    </w:rPr>
  </w:style>
  <w:style w:type="paragraph" w:styleId="berschrift3">
    <w:name w:val="heading 3"/>
    <w:basedOn w:val="berschrift2"/>
    <w:next w:val="Standard"/>
    <w:autoRedefine/>
    <w:qFormat/>
    <w:rsid w:val="00B46A91"/>
    <w:pPr>
      <w:numPr>
        <w:ilvl w:val="2"/>
      </w:numPr>
      <w:spacing w:after="0" w:line="320" w:lineRule="exact"/>
      <w:outlineLvl w:val="2"/>
    </w:pPr>
    <w:rPr>
      <w:b/>
      <w:sz w:val="28"/>
    </w:rPr>
  </w:style>
  <w:style w:type="paragraph" w:styleId="berschrift4">
    <w:name w:val="heading 4"/>
    <w:basedOn w:val="berschrift3"/>
    <w:next w:val="Standard"/>
    <w:autoRedefine/>
    <w:qFormat/>
    <w:rsid w:val="00AE48E0"/>
    <w:pPr>
      <w:numPr>
        <w:ilvl w:val="3"/>
      </w:numPr>
      <w:spacing w:before="200" w:after="600"/>
      <w:outlineLvl w:val="3"/>
    </w:pPr>
  </w:style>
  <w:style w:type="paragraph" w:styleId="berschrift5">
    <w:name w:val="heading 5"/>
    <w:basedOn w:val="berschrift4"/>
    <w:next w:val="Standard"/>
    <w:autoRedefine/>
    <w:qFormat/>
    <w:rsid w:val="00AE48E0"/>
    <w:pPr>
      <w:numPr>
        <w:ilvl w:val="4"/>
      </w:numPr>
      <w:spacing w:after="60"/>
      <w:outlineLvl w:val="4"/>
    </w:pPr>
    <w:rPr>
      <w:b w:val="0"/>
    </w:rPr>
  </w:style>
  <w:style w:type="paragraph" w:styleId="berschrift6">
    <w:name w:val="heading 6"/>
    <w:basedOn w:val="berschrift5"/>
    <w:next w:val="Standard"/>
    <w:autoRedefine/>
    <w:qFormat/>
    <w:rsid w:val="00AE48E0"/>
    <w:pPr>
      <w:numPr>
        <w:ilvl w:val="5"/>
      </w:numPr>
      <w:outlineLvl w:val="5"/>
    </w:pPr>
  </w:style>
  <w:style w:type="paragraph" w:styleId="berschrift7">
    <w:name w:val="heading 7"/>
    <w:basedOn w:val="berschrift6"/>
    <w:next w:val="Standard"/>
    <w:autoRedefine/>
    <w:qFormat/>
    <w:rsid w:val="00AE48E0"/>
    <w:pPr>
      <w:numPr>
        <w:ilvl w:val="6"/>
      </w:numPr>
      <w:outlineLvl w:val="6"/>
    </w:pPr>
  </w:style>
  <w:style w:type="paragraph" w:styleId="berschrift8">
    <w:name w:val="heading 8"/>
    <w:basedOn w:val="Standard"/>
    <w:next w:val="Standard"/>
    <w:qFormat/>
    <w:rsid w:val="00AE48E0"/>
    <w:pPr>
      <w:numPr>
        <w:ilvl w:val="7"/>
        <w:numId w:val="1"/>
      </w:numPr>
      <w:spacing w:before="240" w:after="60"/>
      <w:outlineLvl w:val="7"/>
    </w:pPr>
    <w:rPr>
      <w:i/>
    </w:rPr>
  </w:style>
  <w:style w:type="paragraph" w:styleId="berschrift9">
    <w:name w:val="heading 9"/>
    <w:basedOn w:val="Standard"/>
    <w:next w:val="Standard"/>
    <w:qFormat/>
    <w:rsid w:val="00AE48E0"/>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basedOn w:val="Standard"/>
    <w:next w:val="Standard"/>
    <w:link w:val="MakrotextZchn"/>
    <w:rsid w:val="00AE48E0"/>
    <w:pPr>
      <w:tabs>
        <w:tab w:val="right" w:leader="dot" w:pos="9127"/>
      </w:tabs>
      <w:spacing w:line="240" w:lineRule="auto"/>
    </w:pPr>
    <w:rPr>
      <w:rFonts w:ascii="Courier New" w:hAnsi="Courier New" w:cs="Courier New"/>
      <w:noProof/>
    </w:rPr>
  </w:style>
  <w:style w:type="character" w:customStyle="1" w:styleId="MakrotextZchn">
    <w:name w:val="Makrotext Zchn"/>
    <w:link w:val="Makrotext"/>
    <w:rsid w:val="00AE48E0"/>
    <w:rPr>
      <w:rFonts w:ascii="Courier New" w:hAnsi="Courier New" w:cs="Courier New"/>
      <w:noProof/>
      <w:sz w:val="32"/>
      <w:lang w:eastAsia="de-DE"/>
    </w:rPr>
  </w:style>
  <w:style w:type="paragraph" w:styleId="Verzeichnis1">
    <w:name w:val="toc 1"/>
    <w:basedOn w:val="Standard"/>
    <w:next w:val="Standard"/>
    <w:autoRedefine/>
    <w:uiPriority w:val="39"/>
    <w:qFormat/>
    <w:rsid w:val="00EF62DD"/>
    <w:pPr>
      <w:tabs>
        <w:tab w:val="right" w:pos="9127"/>
      </w:tabs>
      <w:spacing w:before="200" w:after="60"/>
      <w:ind w:left="301" w:hanging="301"/>
      <w:outlineLvl w:val="0"/>
    </w:pPr>
    <w:rPr>
      <w:b/>
      <w:noProof/>
    </w:rPr>
  </w:style>
  <w:style w:type="paragraph" w:styleId="Verzeichnis2">
    <w:name w:val="toc 2"/>
    <w:basedOn w:val="Verzeichnis1"/>
    <w:next w:val="Standard"/>
    <w:autoRedefine/>
    <w:uiPriority w:val="39"/>
    <w:qFormat/>
    <w:rsid w:val="00EF62DD"/>
    <w:pPr>
      <w:spacing w:before="0"/>
      <w:ind w:left="902" w:hanging="601"/>
      <w:outlineLvl w:val="1"/>
    </w:pPr>
    <w:rPr>
      <w:b w:val="0"/>
    </w:rPr>
  </w:style>
  <w:style w:type="paragraph" w:styleId="Verzeichnis3">
    <w:name w:val="toc 3"/>
    <w:basedOn w:val="Verzeichnis2"/>
    <w:next w:val="Standard"/>
    <w:autoRedefine/>
    <w:uiPriority w:val="39"/>
    <w:qFormat/>
    <w:rsid w:val="00EF62DD"/>
    <w:pPr>
      <w:ind w:left="1804" w:hanging="902"/>
      <w:outlineLvl w:val="2"/>
    </w:pPr>
  </w:style>
  <w:style w:type="paragraph" w:styleId="Verzeichnis4">
    <w:name w:val="toc 4"/>
    <w:basedOn w:val="Verzeichnis3"/>
    <w:next w:val="Standard"/>
    <w:autoRedefine/>
    <w:rsid w:val="00AE48E0"/>
    <w:pPr>
      <w:outlineLvl w:val="3"/>
    </w:pPr>
  </w:style>
  <w:style w:type="paragraph" w:styleId="Verzeichnis5">
    <w:name w:val="toc 5"/>
    <w:basedOn w:val="Verzeichnis4"/>
    <w:next w:val="Standard"/>
    <w:autoRedefine/>
    <w:rsid w:val="00AE48E0"/>
    <w:pPr>
      <w:spacing w:after="0"/>
      <w:outlineLvl w:val="4"/>
    </w:pPr>
  </w:style>
  <w:style w:type="paragraph" w:styleId="Verzeichnis6">
    <w:name w:val="toc 6"/>
    <w:basedOn w:val="Verzeichnis5"/>
    <w:next w:val="Standard"/>
    <w:autoRedefine/>
    <w:rsid w:val="00AE48E0"/>
    <w:pPr>
      <w:spacing w:before="60"/>
      <w:outlineLvl w:val="5"/>
    </w:pPr>
  </w:style>
  <w:style w:type="paragraph" w:styleId="Verzeichnis7">
    <w:name w:val="toc 7"/>
    <w:basedOn w:val="Verzeichnis6"/>
    <w:next w:val="Standard"/>
    <w:autoRedefine/>
    <w:rsid w:val="00AE48E0"/>
    <w:pPr>
      <w:outlineLvl w:val="6"/>
    </w:pPr>
  </w:style>
  <w:style w:type="paragraph" w:customStyle="1" w:styleId="Standard1">
    <w:name w:val="Standard 1"/>
    <w:basedOn w:val="Standard"/>
    <w:rsid w:val="00AE48E0"/>
    <w:pPr>
      <w:tabs>
        <w:tab w:val="right" w:leader="dot" w:pos="9127"/>
      </w:tabs>
    </w:pPr>
  </w:style>
  <w:style w:type="paragraph" w:customStyle="1" w:styleId="Standard2">
    <w:name w:val="Standard 2"/>
    <w:basedOn w:val="Standard"/>
    <w:rsid w:val="00AE48E0"/>
    <w:pPr>
      <w:tabs>
        <w:tab w:val="right" w:leader="dot" w:pos="9127"/>
      </w:tabs>
    </w:pPr>
  </w:style>
  <w:style w:type="paragraph" w:customStyle="1" w:styleId="Standard3">
    <w:name w:val="Standard 3"/>
    <w:basedOn w:val="Standard"/>
    <w:rsid w:val="00AE48E0"/>
    <w:pPr>
      <w:tabs>
        <w:tab w:val="right" w:leader="dot" w:pos="9127"/>
      </w:tabs>
    </w:pPr>
  </w:style>
  <w:style w:type="paragraph" w:customStyle="1" w:styleId="Standard4">
    <w:name w:val="Standard 4"/>
    <w:basedOn w:val="Standard"/>
    <w:rsid w:val="00AE48E0"/>
    <w:pPr>
      <w:tabs>
        <w:tab w:val="right" w:leader="dot" w:pos="9127"/>
      </w:tabs>
    </w:pPr>
    <w:rPr>
      <w:noProof/>
    </w:rPr>
  </w:style>
  <w:style w:type="paragraph" w:customStyle="1" w:styleId="Standard5">
    <w:name w:val="Standard 5"/>
    <w:basedOn w:val="Standard"/>
    <w:rsid w:val="00AE48E0"/>
    <w:pPr>
      <w:tabs>
        <w:tab w:val="right" w:leader="dot" w:pos="9127"/>
      </w:tabs>
    </w:pPr>
  </w:style>
  <w:style w:type="paragraph" w:customStyle="1" w:styleId="Standard6">
    <w:name w:val="Standard 6"/>
    <w:basedOn w:val="Standard"/>
    <w:rsid w:val="00AE48E0"/>
    <w:pPr>
      <w:tabs>
        <w:tab w:val="right" w:leader="dot" w:pos="9127"/>
      </w:tabs>
    </w:pPr>
  </w:style>
  <w:style w:type="paragraph" w:customStyle="1" w:styleId="Standard7">
    <w:name w:val="Standard 7"/>
    <w:basedOn w:val="Standard"/>
    <w:rsid w:val="00AE48E0"/>
    <w:pPr>
      <w:tabs>
        <w:tab w:val="right" w:leader="dot" w:pos="9127"/>
      </w:tabs>
    </w:pPr>
  </w:style>
  <w:style w:type="paragraph" w:styleId="Index1">
    <w:name w:val="index 1"/>
    <w:basedOn w:val="Standard"/>
    <w:next w:val="Standard"/>
    <w:autoRedefine/>
    <w:rsid w:val="00AE48E0"/>
    <w:pPr>
      <w:tabs>
        <w:tab w:val="right" w:leader="dot" w:pos="9127"/>
      </w:tabs>
    </w:pPr>
    <w:rPr>
      <w:noProof/>
    </w:rPr>
  </w:style>
  <w:style w:type="paragraph" w:styleId="Indexberschrift">
    <w:name w:val="index heading"/>
    <w:basedOn w:val="Standard"/>
    <w:next w:val="Standard"/>
    <w:autoRedefine/>
    <w:rsid w:val="00AE48E0"/>
    <w:pPr>
      <w:tabs>
        <w:tab w:val="right" w:leader="dot" w:pos="9127"/>
      </w:tabs>
      <w:spacing w:before="240"/>
    </w:pPr>
    <w:rPr>
      <w:bCs/>
      <w:noProof/>
    </w:rPr>
  </w:style>
  <w:style w:type="paragraph" w:styleId="Index2">
    <w:name w:val="index 2"/>
    <w:basedOn w:val="Standard"/>
    <w:next w:val="Standard"/>
    <w:autoRedefine/>
    <w:rsid w:val="00AE48E0"/>
    <w:pPr>
      <w:tabs>
        <w:tab w:val="right" w:leader="dot" w:pos="9127"/>
      </w:tabs>
    </w:pPr>
    <w:rPr>
      <w:noProof/>
    </w:rPr>
  </w:style>
  <w:style w:type="paragraph" w:customStyle="1" w:styleId="Address">
    <w:name w:val="Address"/>
    <w:basedOn w:val="Standard"/>
    <w:next w:val="Standard"/>
    <w:rsid w:val="00AE48E0"/>
    <w:pPr>
      <w:tabs>
        <w:tab w:val="right" w:leader="dot" w:pos="9127"/>
      </w:tabs>
      <w:spacing w:line="240" w:lineRule="auto"/>
    </w:pPr>
    <w:rPr>
      <w:noProof/>
    </w:rPr>
  </w:style>
  <w:style w:type="paragraph" w:styleId="Umschlagadresse">
    <w:name w:val="envelope address"/>
    <w:basedOn w:val="Standard"/>
    <w:next w:val="Standard"/>
    <w:rsid w:val="00AE48E0"/>
    <w:pPr>
      <w:tabs>
        <w:tab w:val="right" w:leader="dot" w:pos="9127"/>
      </w:tabs>
      <w:spacing w:line="240" w:lineRule="auto"/>
    </w:pPr>
    <w:rPr>
      <w:noProof/>
      <w:szCs w:val="24"/>
    </w:rPr>
  </w:style>
  <w:style w:type="paragraph" w:customStyle="1" w:styleId="Address-Rem">
    <w:name w:val="Address-Rem"/>
    <w:basedOn w:val="Standard"/>
    <w:next w:val="Standard"/>
    <w:rsid w:val="00B33AED"/>
    <w:pPr>
      <w:tabs>
        <w:tab w:val="right" w:leader="dot" w:pos="9127"/>
      </w:tabs>
      <w:spacing w:after="60" w:line="240" w:lineRule="auto"/>
    </w:pPr>
    <w:rPr>
      <w:noProof/>
    </w:rPr>
  </w:style>
  <w:style w:type="paragraph" w:styleId="Datum">
    <w:name w:val="Date"/>
    <w:basedOn w:val="Standard"/>
    <w:next w:val="Standard"/>
    <w:link w:val="DatumZchn"/>
    <w:rsid w:val="00AE48E0"/>
    <w:pPr>
      <w:tabs>
        <w:tab w:val="right" w:leader="dot" w:pos="9127"/>
      </w:tabs>
      <w:spacing w:line="240" w:lineRule="auto"/>
    </w:pPr>
    <w:rPr>
      <w:noProof/>
    </w:rPr>
  </w:style>
  <w:style w:type="character" w:customStyle="1" w:styleId="DatumZchn">
    <w:name w:val="Datum Zchn"/>
    <w:link w:val="Datum"/>
    <w:rsid w:val="00AE48E0"/>
    <w:rPr>
      <w:rFonts w:ascii="Arial" w:hAnsi="Arial" w:cs="Arial"/>
      <w:noProof/>
      <w:sz w:val="32"/>
      <w:lang w:eastAsia="de-DE"/>
    </w:rPr>
  </w:style>
  <w:style w:type="paragraph" w:styleId="Titel">
    <w:name w:val="Title"/>
    <w:basedOn w:val="Standard"/>
    <w:next w:val="Standard"/>
    <w:link w:val="TitelZchn"/>
    <w:qFormat/>
    <w:rsid w:val="00EE4FAA"/>
    <w:pPr>
      <w:tabs>
        <w:tab w:val="right" w:leader="dot" w:pos="9127"/>
      </w:tabs>
    </w:pPr>
    <w:rPr>
      <w:b/>
      <w:bCs/>
      <w:noProof/>
      <w:szCs w:val="32"/>
    </w:rPr>
  </w:style>
  <w:style w:type="character" w:customStyle="1" w:styleId="TitelZchn">
    <w:name w:val="Titel Zchn"/>
    <w:link w:val="Titel"/>
    <w:rsid w:val="00EE4FAA"/>
    <w:rPr>
      <w:rFonts w:ascii="Arial" w:hAnsi="Arial" w:cs="Arial"/>
      <w:b/>
      <w:bCs/>
      <w:noProof/>
      <w:szCs w:val="32"/>
      <w:lang w:eastAsia="de-DE"/>
    </w:rPr>
  </w:style>
  <w:style w:type="paragraph" w:styleId="Untertitel">
    <w:name w:val="Subtitle"/>
    <w:basedOn w:val="Standard"/>
    <w:next w:val="Standard"/>
    <w:link w:val="UntertitelZchn"/>
    <w:qFormat/>
    <w:rsid w:val="00AE48E0"/>
    <w:pPr>
      <w:tabs>
        <w:tab w:val="right" w:leader="dot" w:pos="9127"/>
      </w:tabs>
    </w:pPr>
    <w:rPr>
      <w:b/>
      <w:szCs w:val="24"/>
    </w:rPr>
  </w:style>
  <w:style w:type="character" w:customStyle="1" w:styleId="UntertitelZchn">
    <w:name w:val="Untertitel Zchn"/>
    <w:link w:val="Untertitel"/>
    <w:rsid w:val="00AE48E0"/>
    <w:rPr>
      <w:rFonts w:ascii="Arial" w:hAnsi="Arial" w:cs="Arial"/>
      <w:b/>
      <w:sz w:val="32"/>
      <w:szCs w:val="24"/>
      <w:lang w:eastAsia="de-DE"/>
    </w:rPr>
  </w:style>
  <w:style w:type="paragraph" w:styleId="Unterschrift">
    <w:name w:val="Signature"/>
    <w:basedOn w:val="Standard"/>
    <w:next w:val="Standard"/>
    <w:link w:val="UnterschriftZchn"/>
    <w:rsid w:val="00AE48E0"/>
    <w:pPr>
      <w:tabs>
        <w:tab w:val="right" w:pos="9127"/>
      </w:tabs>
    </w:pPr>
    <w:rPr>
      <w:noProof/>
    </w:rPr>
  </w:style>
  <w:style w:type="character" w:customStyle="1" w:styleId="UnterschriftZchn">
    <w:name w:val="Unterschrift Zchn"/>
    <w:link w:val="Unterschrift"/>
    <w:rsid w:val="00AE48E0"/>
    <w:rPr>
      <w:rFonts w:ascii="Arial" w:hAnsi="Arial" w:cs="Arial"/>
      <w:noProof/>
      <w:sz w:val="32"/>
      <w:lang w:eastAsia="de-DE"/>
    </w:rPr>
  </w:style>
  <w:style w:type="paragraph" w:customStyle="1" w:styleId="Logo">
    <w:name w:val="Logo"/>
    <w:basedOn w:val="Standard"/>
    <w:next w:val="Standard"/>
    <w:rsid w:val="00AE48E0"/>
    <w:pPr>
      <w:tabs>
        <w:tab w:val="right" w:pos="9127"/>
      </w:tabs>
    </w:pPr>
    <w:rPr>
      <w:noProof/>
    </w:rPr>
  </w:style>
  <w:style w:type="paragraph" w:customStyle="1" w:styleId="Ref">
    <w:name w:val="Ref"/>
    <w:basedOn w:val="Standard"/>
    <w:next w:val="Standard"/>
    <w:rsid w:val="00AE48E0"/>
    <w:pPr>
      <w:tabs>
        <w:tab w:val="right" w:pos="9127"/>
      </w:tabs>
    </w:pPr>
    <w:rPr>
      <w:b/>
    </w:rPr>
  </w:style>
  <w:style w:type="paragraph" w:customStyle="1" w:styleId="Sender">
    <w:name w:val="Sender"/>
    <w:basedOn w:val="Standard"/>
    <w:next w:val="Standard"/>
    <w:rsid w:val="00AE48E0"/>
    <w:pPr>
      <w:tabs>
        <w:tab w:val="right" w:pos="9127"/>
      </w:tabs>
      <w:jc w:val="right"/>
    </w:pPr>
    <w:rPr>
      <w:noProof/>
    </w:rPr>
  </w:style>
  <w:style w:type="paragraph" w:customStyle="1" w:styleId="Table">
    <w:name w:val="Table"/>
    <w:basedOn w:val="Standard"/>
    <w:next w:val="Standard"/>
    <w:rsid w:val="00AE48E0"/>
    <w:pPr>
      <w:tabs>
        <w:tab w:val="right" w:pos="9127"/>
      </w:tabs>
    </w:pPr>
    <w:rPr>
      <w:noProof/>
      <w:sz w:val="16"/>
    </w:rPr>
  </w:style>
  <w:style w:type="paragraph" w:styleId="Anrede">
    <w:name w:val="Salutation"/>
    <w:basedOn w:val="Standard"/>
    <w:next w:val="Standard"/>
    <w:link w:val="AnredeZchn"/>
    <w:rsid w:val="00AE48E0"/>
    <w:pPr>
      <w:tabs>
        <w:tab w:val="right" w:pos="9127"/>
      </w:tabs>
    </w:pPr>
    <w:rPr>
      <w:noProof/>
    </w:rPr>
  </w:style>
  <w:style w:type="character" w:customStyle="1" w:styleId="AnredeZchn">
    <w:name w:val="Anrede Zchn"/>
    <w:link w:val="Anrede"/>
    <w:rsid w:val="00AE48E0"/>
    <w:rPr>
      <w:rFonts w:ascii="Arial" w:hAnsi="Arial" w:cs="Arial"/>
      <w:noProof/>
      <w:sz w:val="32"/>
      <w:lang w:eastAsia="de-DE"/>
    </w:rPr>
  </w:style>
  <w:style w:type="paragraph" w:styleId="Fuzeile">
    <w:name w:val="footer"/>
    <w:basedOn w:val="Standard"/>
    <w:link w:val="FuzeileZchn"/>
    <w:rsid w:val="00EC4218"/>
    <w:pPr>
      <w:tabs>
        <w:tab w:val="right" w:pos="9127"/>
      </w:tabs>
      <w:spacing w:line="200" w:lineRule="exact"/>
    </w:pPr>
    <w:rPr>
      <w:noProof/>
      <w:sz w:val="14"/>
      <w:szCs w:val="14"/>
    </w:rPr>
  </w:style>
  <w:style w:type="character" w:customStyle="1" w:styleId="FuzeileZchn">
    <w:name w:val="Fußzeile Zchn"/>
    <w:link w:val="Fuzeile"/>
    <w:rsid w:val="00EC4218"/>
    <w:rPr>
      <w:rFonts w:ascii="Arial" w:hAnsi="Arial" w:cs="Arial"/>
      <w:noProof/>
      <w:sz w:val="14"/>
      <w:szCs w:val="14"/>
      <w:lang w:eastAsia="de-DE"/>
    </w:rPr>
  </w:style>
  <w:style w:type="paragraph" w:styleId="Kopfzeile">
    <w:name w:val="header"/>
    <w:basedOn w:val="Standard"/>
    <w:link w:val="KopfzeileZchn"/>
    <w:uiPriority w:val="99"/>
    <w:rsid w:val="00AE48E0"/>
    <w:pPr>
      <w:tabs>
        <w:tab w:val="right" w:pos="9127"/>
      </w:tabs>
      <w:spacing w:line="200" w:lineRule="atLeast"/>
    </w:pPr>
    <w:rPr>
      <w:noProof/>
      <w:sz w:val="22"/>
    </w:rPr>
  </w:style>
  <w:style w:type="character" w:customStyle="1" w:styleId="KopfzeileZchn">
    <w:name w:val="Kopfzeile Zchn"/>
    <w:link w:val="Kopfzeile"/>
    <w:uiPriority w:val="99"/>
    <w:rsid w:val="00AE48E0"/>
    <w:rPr>
      <w:rFonts w:ascii="Arial" w:hAnsi="Arial" w:cs="Arial"/>
      <w:noProof/>
      <w:sz w:val="22"/>
      <w:lang w:eastAsia="de-DE"/>
    </w:rPr>
  </w:style>
  <w:style w:type="character" w:styleId="Funotenzeichen">
    <w:name w:val="footnote reference"/>
    <w:rsid w:val="00AE48E0"/>
    <w:rPr>
      <w:rFonts w:ascii="Arial" w:hAnsi="Arial" w:cs="Arial"/>
      <w:b w:val="0"/>
      <w:i w:val="0"/>
      <w:caps w:val="0"/>
      <w:smallCaps w:val="0"/>
      <w:strike w:val="0"/>
      <w:dstrike w:val="0"/>
      <w:noProof/>
      <w:vanish w:val="0"/>
      <w:color w:val="auto"/>
      <w:spacing w:val="0"/>
      <w:w w:val="100"/>
      <w:kern w:val="0"/>
      <w:position w:val="6"/>
      <w:sz w:val="12"/>
      <w:u w:val="none"/>
      <w:effect w:val="none"/>
      <w:vertAlign w:val="baseline"/>
    </w:rPr>
  </w:style>
  <w:style w:type="paragraph" w:styleId="Funotentext">
    <w:name w:val="footnote text"/>
    <w:basedOn w:val="Standard"/>
    <w:link w:val="FunotentextZchn"/>
    <w:rsid w:val="00AE48E0"/>
    <w:pPr>
      <w:tabs>
        <w:tab w:val="right" w:pos="9127"/>
      </w:tabs>
      <w:spacing w:before="60"/>
      <w:ind w:left="283" w:hanging="283"/>
    </w:pPr>
    <w:rPr>
      <w:sz w:val="12"/>
    </w:rPr>
  </w:style>
  <w:style w:type="character" w:customStyle="1" w:styleId="FunotentextZchn">
    <w:name w:val="Fußnotentext Zchn"/>
    <w:link w:val="Funotentext"/>
    <w:rsid w:val="00AE48E0"/>
    <w:rPr>
      <w:rFonts w:ascii="Arial" w:hAnsi="Arial" w:cs="Arial"/>
      <w:sz w:val="12"/>
      <w:lang w:eastAsia="de-DE"/>
    </w:rPr>
  </w:style>
  <w:style w:type="character" w:styleId="Hyperlink">
    <w:name w:val="Hyperlink"/>
    <w:uiPriority w:val="99"/>
    <w:rsid w:val="00AE48E0"/>
    <w:rPr>
      <w:rFonts w:ascii="Arial" w:hAnsi="Arial" w:cs="Arial"/>
      <w:b w:val="0"/>
      <w:i w:val="0"/>
      <w:caps w:val="0"/>
      <w:smallCaps w:val="0"/>
      <w:strike w:val="0"/>
      <w:dstrike w:val="0"/>
      <w:noProof/>
      <w:vanish w:val="0"/>
      <w:color w:val="0000FF"/>
      <w:spacing w:val="0"/>
      <w:w w:val="100"/>
      <w:kern w:val="0"/>
      <w:position w:val="0"/>
      <w:sz w:val="20"/>
      <w:u w:val="none"/>
      <w:effect w:val="none"/>
      <w:vertAlign w:val="baseline"/>
    </w:rPr>
  </w:style>
  <w:style w:type="paragraph" w:customStyle="1" w:styleId="FigureText">
    <w:name w:val="FigureText"/>
    <w:basedOn w:val="Standard"/>
    <w:rsid w:val="00AE48E0"/>
    <w:pPr>
      <w:tabs>
        <w:tab w:val="right" w:pos="9127"/>
      </w:tabs>
      <w:spacing w:line="360" w:lineRule="auto"/>
      <w:ind w:left="567"/>
    </w:pPr>
  </w:style>
  <w:style w:type="paragraph" w:customStyle="1" w:styleId="Figure">
    <w:name w:val="Figure"/>
    <w:basedOn w:val="Standard"/>
    <w:next w:val="FigureText"/>
    <w:rsid w:val="00AE48E0"/>
    <w:pPr>
      <w:tabs>
        <w:tab w:val="right" w:pos="9127"/>
      </w:tabs>
      <w:spacing w:before="240" w:line="360" w:lineRule="auto"/>
      <w:ind w:left="567" w:hanging="567"/>
    </w:pPr>
  </w:style>
  <w:style w:type="character" w:customStyle="1" w:styleId="FigureRef">
    <w:name w:val="FigureRef"/>
    <w:rsid w:val="00AE48E0"/>
    <w:rPr>
      <w:rFonts w:ascii="Arial" w:hAnsi="Arial" w:cs="Arial"/>
      <w:b w:val="0"/>
      <w:i w:val="0"/>
      <w:caps w:val="0"/>
      <w:smallCaps w:val="0"/>
      <w:strike w:val="0"/>
      <w:dstrike w:val="0"/>
      <w:noProof/>
      <w:vanish w:val="0"/>
      <w:color w:val="000000"/>
      <w:spacing w:val="0"/>
      <w:w w:val="100"/>
      <w:kern w:val="0"/>
      <w:position w:val="0"/>
      <w:sz w:val="20"/>
      <w:u w:val="none"/>
      <w:effect w:val="none"/>
      <w:vertAlign w:val="baseline"/>
    </w:rPr>
  </w:style>
  <w:style w:type="paragraph" w:styleId="Beschriftung">
    <w:name w:val="caption"/>
    <w:basedOn w:val="Standard"/>
    <w:next w:val="Standard"/>
    <w:qFormat/>
    <w:rsid w:val="00AE48E0"/>
    <w:pPr>
      <w:tabs>
        <w:tab w:val="right" w:pos="9127"/>
      </w:tabs>
      <w:spacing w:before="100" w:after="100"/>
    </w:pPr>
    <w:rPr>
      <w:bCs/>
      <w:noProof/>
      <w:sz w:val="12"/>
    </w:rPr>
  </w:style>
  <w:style w:type="paragraph" w:styleId="Abbildungsverzeichnis">
    <w:name w:val="table of figures"/>
    <w:basedOn w:val="Standard"/>
    <w:rsid w:val="00AE48E0"/>
    <w:pPr>
      <w:tabs>
        <w:tab w:val="right" w:pos="9127"/>
      </w:tabs>
      <w:spacing w:after="60"/>
    </w:pPr>
    <w:rPr>
      <w:noProof/>
    </w:rPr>
  </w:style>
  <w:style w:type="paragraph" w:customStyle="1" w:styleId="BO">
    <w:name w:val="BO"/>
    <w:basedOn w:val="Standard"/>
    <w:next w:val="Standard"/>
    <w:rsid w:val="00AE48E0"/>
    <w:pPr>
      <w:tabs>
        <w:tab w:val="right" w:pos="9127"/>
      </w:tabs>
      <w:spacing w:before="120" w:line="240" w:lineRule="auto"/>
      <w:ind w:left="1134" w:right="1701" w:hanging="567"/>
    </w:pPr>
  </w:style>
  <w:style w:type="character" w:customStyle="1" w:styleId="BOTitle">
    <w:name w:val="BOTitle"/>
    <w:rsid w:val="00AE48E0"/>
    <w:rPr>
      <w:rFonts w:ascii="Arial" w:hAnsi="Arial" w:cs="Arial"/>
      <w:b/>
      <w:i w:val="0"/>
      <w:caps w:val="0"/>
      <w:smallCaps w:val="0"/>
      <w:strike w:val="0"/>
      <w:dstrike w:val="0"/>
      <w:noProof/>
      <w:vanish w:val="0"/>
      <w:color w:val="auto"/>
      <w:spacing w:val="0"/>
      <w:w w:val="100"/>
      <w:kern w:val="0"/>
      <w:position w:val="0"/>
      <w:sz w:val="20"/>
      <w:u w:val="none"/>
      <w:effect w:val="none"/>
      <w:vertAlign w:val="baseline"/>
    </w:rPr>
  </w:style>
  <w:style w:type="paragraph" w:customStyle="1" w:styleId="BOIndex">
    <w:name w:val="BOIndex"/>
    <w:basedOn w:val="Standard"/>
    <w:rsid w:val="00AE48E0"/>
    <w:pPr>
      <w:tabs>
        <w:tab w:val="left" w:pos="567"/>
        <w:tab w:val="right" w:pos="9127"/>
      </w:tabs>
      <w:ind w:left="567" w:hanging="567"/>
    </w:pPr>
    <w:rPr>
      <w:noProof/>
    </w:rPr>
  </w:style>
  <w:style w:type="paragraph" w:customStyle="1" w:styleId="BOIndexTitle">
    <w:name w:val="BOIndexTitle"/>
    <w:basedOn w:val="Standard"/>
    <w:next w:val="Standard"/>
    <w:rsid w:val="00AE48E0"/>
    <w:pPr>
      <w:tabs>
        <w:tab w:val="left" w:pos="567"/>
        <w:tab w:val="right" w:pos="9127"/>
      </w:tabs>
    </w:pPr>
    <w:rPr>
      <w:b/>
      <w:noProof/>
      <w:sz w:val="22"/>
    </w:rPr>
  </w:style>
  <w:style w:type="paragraph" w:customStyle="1" w:styleId="BOIndexRem">
    <w:name w:val="BOIndexRem"/>
    <w:basedOn w:val="Standard"/>
    <w:next w:val="Standard"/>
    <w:rsid w:val="00AE48E0"/>
    <w:pPr>
      <w:tabs>
        <w:tab w:val="left" w:pos="567"/>
        <w:tab w:val="right" w:pos="9127"/>
      </w:tabs>
    </w:pPr>
    <w:rPr>
      <w:noProof/>
    </w:rPr>
  </w:style>
  <w:style w:type="paragraph" w:styleId="Fu-Endnotenberschrift">
    <w:name w:val="Note Heading"/>
    <w:basedOn w:val="Standard"/>
    <w:next w:val="Standard"/>
    <w:link w:val="Fu-EndnotenberschriftZchn"/>
    <w:rsid w:val="00AE48E0"/>
    <w:pPr>
      <w:tabs>
        <w:tab w:val="left" w:pos="567"/>
        <w:tab w:val="right" w:pos="9127"/>
      </w:tabs>
    </w:pPr>
    <w:rPr>
      <w:noProof/>
    </w:rPr>
  </w:style>
  <w:style w:type="character" w:customStyle="1" w:styleId="Fu-EndnotenberschriftZchn">
    <w:name w:val="Fuß/-Endnotenüberschrift Zchn"/>
    <w:link w:val="Fu-Endnotenberschrift"/>
    <w:rsid w:val="00AE48E0"/>
    <w:rPr>
      <w:rFonts w:ascii="Arial" w:hAnsi="Arial" w:cs="Arial"/>
      <w:noProof/>
      <w:sz w:val="32"/>
      <w:lang w:eastAsia="de-DE"/>
    </w:rPr>
  </w:style>
  <w:style w:type="paragraph" w:customStyle="1" w:styleId="StdE">
    <w:name w:val="StdE"/>
    <w:basedOn w:val="Standard"/>
    <w:rsid w:val="00AE48E0"/>
    <w:pPr>
      <w:widowControl w:val="0"/>
      <w:tabs>
        <w:tab w:val="left" w:pos="567"/>
        <w:tab w:val="right" w:pos="9072"/>
      </w:tabs>
      <w:suppressAutoHyphens/>
      <w:ind w:left="1276"/>
    </w:pPr>
  </w:style>
  <w:style w:type="paragraph" w:customStyle="1" w:styleId="TitleSmall">
    <w:name w:val="TitleSmall"/>
    <w:basedOn w:val="Standard"/>
    <w:next w:val="Standard"/>
    <w:rsid w:val="00AE48E0"/>
    <w:pPr>
      <w:tabs>
        <w:tab w:val="left" w:pos="567"/>
        <w:tab w:val="right" w:pos="9072"/>
      </w:tabs>
      <w:spacing w:before="240"/>
    </w:pPr>
  </w:style>
  <w:style w:type="paragraph" w:customStyle="1" w:styleId="Beschluss">
    <w:name w:val="Beschluss"/>
    <w:basedOn w:val="Standard"/>
    <w:rsid w:val="00AE48E0"/>
    <w:pPr>
      <w:tabs>
        <w:tab w:val="num" w:pos="680"/>
      </w:tabs>
      <w:spacing w:after="240"/>
      <w:ind w:left="680" w:hanging="680"/>
    </w:pPr>
    <w:rPr>
      <w:szCs w:val="24"/>
    </w:rPr>
  </w:style>
  <w:style w:type="paragraph" w:customStyle="1" w:styleId="Einzug12">
    <w:name w:val="Einzug1.2"/>
    <w:basedOn w:val="Standard"/>
    <w:rsid w:val="00AE48E0"/>
    <w:pPr>
      <w:tabs>
        <w:tab w:val="left" w:pos="680"/>
        <w:tab w:val="left" w:pos="1361"/>
        <w:tab w:val="left" w:pos="2041"/>
        <w:tab w:val="right" w:pos="8845"/>
      </w:tabs>
      <w:spacing w:line="240" w:lineRule="auto"/>
      <w:ind w:left="680" w:hanging="680"/>
    </w:pPr>
    <w:rPr>
      <w:rFonts w:cs="Times New Roman"/>
      <w:lang w:val="de-DE" w:eastAsia="de-CH"/>
    </w:rPr>
  </w:style>
  <w:style w:type="paragraph" w:customStyle="1" w:styleId="Einzug24">
    <w:name w:val="Einzug2.4"/>
    <w:basedOn w:val="Standard"/>
    <w:rsid w:val="00AE48E0"/>
    <w:pPr>
      <w:tabs>
        <w:tab w:val="left" w:pos="680"/>
        <w:tab w:val="left" w:pos="1361"/>
        <w:tab w:val="left" w:pos="2041"/>
        <w:tab w:val="right" w:pos="8845"/>
      </w:tabs>
      <w:spacing w:line="240" w:lineRule="auto"/>
      <w:ind w:left="1361" w:hanging="1361"/>
    </w:pPr>
    <w:rPr>
      <w:rFonts w:cs="Times New Roman"/>
      <w:lang w:val="de-DE" w:eastAsia="de-CH"/>
    </w:rPr>
  </w:style>
  <w:style w:type="paragraph" w:customStyle="1" w:styleId="Fliesstext">
    <w:name w:val="Fliesstext"/>
    <w:basedOn w:val="Standard"/>
    <w:rsid w:val="00AE48E0"/>
  </w:style>
  <w:style w:type="paragraph" w:customStyle="1" w:styleId="grundschrift">
    <w:name w:val="grundschrift"/>
    <w:basedOn w:val="Standard"/>
    <w:rsid w:val="00AE48E0"/>
    <w:pPr>
      <w:tabs>
        <w:tab w:val="left" w:pos="5103"/>
      </w:tabs>
    </w:pPr>
    <w:rPr>
      <w:rFonts w:ascii="Frutiger 55 Roman" w:hAnsi="Frutiger 55 Roman" w:cs="Times New Roman"/>
      <w:szCs w:val="24"/>
    </w:rPr>
  </w:style>
  <w:style w:type="paragraph" w:customStyle="1" w:styleId="grundschriftfett">
    <w:name w:val="grundschrift_fett"/>
    <w:basedOn w:val="grundschrift"/>
    <w:rsid w:val="00AE48E0"/>
    <w:rPr>
      <w:b/>
      <w:bCs/>
    </w:rPr>
  </w:style>
  <w:style w:type="paragraph" w:customStyle="1" w:styleId="MittEinzug2">
    <w:name w:val="MittEinzug2"/>
    <w:basedOn w:val="Standard"/>
    <w:rsid w:val="00AE48E0"/>
    <w:pPr>
      <w:tabs>
        <w:tab w:val="left" w:pos="680"/>
        <w:tab w:val="left" w:pos="1361"/>
        <w:tab w:val="left" w:pos="1702"/>
        <w:tab w:val="right" w:pos="8845"/>
      </w:tabs>
      <w:spacing w:line="240" w:lineRule="auto"/>
      <w:ind w:left="1701" w:hanging="1701"/>
    </w:pPr>
    <w:rPr>
      <w:rFonts w:cs="Times New Roman"/>
      <w:lang w:val="de-DE" w:eastAsia="de-CH"/>
    </w:rPr>
  </w:style>
  <w:style w:type="paragraph" w:customStyle="1" w:styleId="Neutral">
    <w:name w:val="Neutral"/>
    <w:basedOn w:val="Standard"/>
    <w:link w:val="NeutralZchn"/>
    <w:rsid w:val="00F03CEF"/>
    <w:rPr>
      <w:noProof/>
    </w:rPr>
  </w:style>
  <w:style w:type="character" w:styleId="Seitenzahl">
    <w:name w:val="page number"/>
    <w:rsid w:val="00AE48E0"/>
    <w:rPr>
      <w:rFonts w:ascii="Swis721 Lt BT" w:hAnsi="Swis721 Lt BT"/>
      <w:sz w:val="14"/>
    </w:rPr>
  </w:style>
  <w:style w:type="paragraph" w:styleId="Sprechblasentext">
    <w:name w:val="Balloon Text"/>
    <w:basedOn w:val="Standard"/>
    <w:link w:val="SprechblasentextZchn"/>
    <w:rsid w:val="00AE48E0"/>
    <w:rPr>
      <w:rFonts w:ascii="Tahoma" w:hAnsi="Tahoma" w:cs="Tahoma"/>
      <w:sz w:val="16"/>
      <w:szCs w:val="16"/>
    </w:rPr>
  </w:style>
  <w:style w:type="character" w:customStyle="1" w:styleId="SprechblasentextZchn">
    <w:name w:val="Sprechblasentext Zchn"/>
    <w:link w:val="Sprechblasentext"/>
    <w:rsid w:val="00AE48E0"/>
    <w:rPr>
      <w:rFonts w:ascii="Tahoma" w:hAnsi="Tahoma" w:cs="Tahoma"/>
      <w:sz w:val="16"/>
      <w:szCs w:val="16"/>
      <w:lang w:eastAsia="de-DE"/>
    </w:rPr>
  </w:style>
  <w:style w:type="table" w:styleId="Tabellenraster">
    <w:name w:val="Table Grid"/>
    <w:basedOn w:val="NormaleTabelle"/>
    <w:rsid w:val="00AE48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8">
    <w:name w:val="toc 8"/>
    <w:basedOn w:val="Standard"/>
    <w:next w:val="Standard"/>
    <w:autoRedefine/>
    <w:rsid w:val="00AE48E0"/>
    <w:pPr>
      <w:ind w:left="1540"/>
    </w:pPr>
  </w:style>
  <w:style w:type="paragraph" w:styleId="Verzeichnis9">
    <w:name w:val="toc 9"/>
    <w:basedOn w:val="Standard"/>
    <w:next w:val="Standard"/>
    <w:autoRedefine/>
    <w:rsid w:val="00AE48E0"/>
    <w:pPr>
      <w:ind w:left="1760"/>
    </w:pPr>
  </w:style>
  <w:style w:type="paragraph" w:styleId="Listenabsatz">
    <w:name w:val="List Paragraph"/>
    <w:basedOn w:val="Standard"/>
    <w:uiPriority w:val="34"/>
    <w:qFormat/>
    <w:rsid w:val="002D6792"/>
    <w:pPr>
      <w:ind w:left="720"/>
    </w:pPr>
  </w:style>
  <w:style w:type="paragraph" w:customStyle="1" w:styleId="DatumKopf">
    <w:name w:val="DatumKopf"/>
    <w:basedOn w:val="Standard"/>
    <w:autoRedefine/>
    <w:qFormat/>
    <w:rsid w:val="00322170"/>
    <w:pPr>
      <w:spacing w:line="240" w:lineRule="auto"/>
      <w:jc w:val="both"/>
    </w:pPr>
    <w:rPr>
      <w:sz w:val="14"/>
    </w:rPr>
  </w:style>
  <w:style w:type="character" w:customStyle="1" w:styleId="NeutralZchn">
    <w:name w:val="Neutral Zchn"/>
    <w:link w:val="Neutral"/>
    <w:locked/>
    <w:rsid w:val="00F03CEF"/>
    <w:rPr>
      <w:rFonts w:ascii="Arial" w:hAnsi="Arial" w:cs="Arial"/>
      <w:noProof/>
      <w:lang w:eastAsia="de-DE"/>
    </w:rPr>
  </w:style>
  <w:style w:type="paragraph" w:customStyle="1" w:styleId="OFFIXXStandardFett">
    <w:name w:val="OFFIXXStandardFett"/>
    <w:basedOn w:val="Standard"/>
    <w:qFormat/>
    <w:rsid w:val="00A5129C"/>
    <w:rPr>
      <w:b/>
    </w:rPr>
  </w:style>
  <w:style w:type="paragraph" w:customStyle="1" w:styleId="OFFIXXAbsender">
    <w:name w:val="OFFIXXAbsender"/>
    <w:basedOn w:val="Neutral"/>
    <w:qFormat/>
    <w:rsid w:val="004A3E1E"/>
    <w:pPr>
      <w:spacing w:line="240" w:lineRule="auto"/>
    </w:pPr>
    <w:rPr>
      <w:sz w:val="11"/>
      <w:szCs w:val="11"/>
    </w:rPr>
  </w:style>
  <w:style w:type="paragraph" w:customStyle="1" w:styleId="OFFIXXShortMessage">
    <w:name w:val="OFFIXXShortMessage"/>
    <w:basedOn w:val="Listenabsatz"/>
    <w:qFormat/>
    <w:rsid w:val="001279BF"/>
    <w:pPr>
      <w:numPr>
        <w:numId w:val="2"/>
      </w:numPr>
      <w:tabs>
        <w:tab w:val="left" w:pos="284"/>
      </w:tabs>
      <w:ind w:left="0" w:firstLine="0"/>
    </w:pPr>
    <w:rPr>
      <w:rFonts w:cs="Courier New"/>
    </w:rPr>
  </w:style>
  <w:style w:type="paragraph" w:customStyle="1" w:styleId="OFFIXXSmall">
    <w:name w:val="OFFIXXSmall"/>
    <w:basedOn w:val="Standard"/>
    <w:qFormat/>
    <w:rsid w:val="00BB0080"/>
    <w:pPr>
      <w:framePr w:w="7371" w:wrap="notBeside" w:hAnchor="page" w:x="585" w:yAlign="top"/>
      <w:jc w:val="right"/>
    </w:pPr>
    <w:rPr>
      <w:position w:val="4"/>
      <w:sz w:val="14"/>
    </w:rPr>
  </w:style>
  <w:style w:type="paragraph" w:customStyle="1" w:styleId="OFFIXXheader">
    <w:name w:val="OFFIXXheader"/>
    <w:basedOn w:val="Standard"/>
    <w:qFormat/>
    <w:rsid w:val="00273096"/>
    <w:pPr>
      <w:spacing w:line="240" w:lineRule="auto"/>
    </w:pPr>
    <w:rPr>
      <w:b/>
      <w:sz w:val="32"/>
      <w:szCs w:val="32"/>
    </w:rPr>
  </w:style>
  <w:style w:type="paragraph" w:customStyle="1" w:styleId="OFFIXXSpezialLogo">
    <w:name w:val="OFFIXXSpezialLogo"/>
    <w:basedOn w:val="Standard"/>
    <w:qFormat/>
    <w:rsid w:val="00273096"/>
    <w:pPr>
      <w:framePr w:w="2041" w:wrap="around" w:vAnchor="page" w:hAnchor="page" w:x="9186" w:y="2836"/>
      <w:spacing w:line="200" w:lineRule="atLeast"/>
    </w:pPr>
    <w:rPr>
      <w:sz w:val="14"/>
      <w:szCs w:val="14"/>
      <w:lang w:eastAsia="de-CH"/>
    </w:rPr>
  </w:style>
  <w:style w:type="paragraph" w:customStyle="1" w:styleId="OFFIXXHeaderTitle">
    <w:name w:val="OFFIXXHeaderTitle"/>
    <w:basedOn w:val="Standard"/>
    <w:qFormat/>
    <w:rsid w:val="00BB0080"/>
    <w:pPr>
      <w:spacing w:line="240" w:lineRule="auto"/>
    </w:pPr>
  </w:style>
  <w:style w:type="paragraph" w:styleId="Inhaltsverzeichnisberschrift">
    <w:name w:val="TOC Heading"/>
    <w:basedOn w:val="berschrift1"/>
    <w:next w:val="Standard"/>
    <w:uiPriority w:val="39"/>
    <w:semiHidden/>
    <w:unhideWhenUsed/>
    <w:qFormat/>
    <w:rsid w:val="00EE4FAA"/>
    <w:pPr>
      <w:keepNext/>
      <w:keepLines/>
      <w:numPr>
        <w:numId w:val="0"/>
      </w:numPr>
      <w:spacing w:before="480" w:after="0" w:line="276" w:lineRule="auto"/>
      <w:contextualSpacing w:val="0"/>
      <w:outlineLvl w:val="9"/>
    </w:pPr>
    <w:rPr>
      <w:rFonts w:ascii="Cambria" w:hAnsi="Cambria" w:cs="Times New Roman"/>
      <w:bCs/>
      <w:noProof w:val="0"/>
      <w:color w:val="365F91"/>
      <w:sz w:val="28"/>
      <w:szCs w:val="28"/>
      <w:lang w:val="de-DE" w:eastAsia="en-US"/>
    </w:rPr>
  </w:style>
  <w:style w:type="paragraph" w:customStyle="1" w:styleId="OFFIXXNumbull">
    <w:name w:val="OFFIXXNumbull"/>
    <w:basedOn w:val="Standard"/>
    <w:qFormat/>
    <w:rsid w:val="00F77A9A"/>
    <w:pPr>
      <w:numPr>
        <w:numId w:val="7"/>
      </w:numPr>
      <w:ind w:left="301" w:hanging="301"/>
    </w:pPr>
  </w:style>
  <w:style w:type="numbering" w:customStyle="1" w:styleId="OFFIXXNum01">
    <w:name w:val="OFFIXXNum01"/>
    <w:uiPriority w:val="99"/>
    <w:rsid w:val="00C626D7"/>
  </w:style>
  <w:style w:type="paragraph" w:customStyle="1" w:styleId="OFFIXXNum">
    <w:name w:val="OFFIXXNum"/>
    <w:basedOn w:val="Standard"/>
    <w:qFormat/>
    <w:rsid w:val="00C626D7"/>
    <w:pPr>
      <w:numPr>
        <w:numId w:val="11"/>
      </w:numPr>
    </w:pPr>
  </w:style>
  <w:style w:type="paragraph" w:customStyle="1" w:styleId="OFFIXXNum2">
    <w:name w:val="OFFIXXNum2"/>
    <w:basedOn w:val="Standard"/>
    <w:qFormat/>
    <w:rsid w:val="00F77A9A"/>
    <w:pPr>
      <w:numPr>
        <w:numId w:val="27"/>
      </w:numPr>
      <w:ind w:left="301" w:hanging="301"/>
    </w:pPr>
  </w:style>
  <w:style w:type="numbering" w:customStyle="1" w:styleId="OFFIXXHeadlines">
    <w:name w:val="OFFIXXHeadlines"/>
    <w:uiPriority w:val="99"/>
    <w:rsid w:val="00B46A91"/>
  </w:style>
  <w:style w:type="character" w:styleId="Fett">
    <w:name w:val="Strong"/>
    <w:uiPriority w:val="22"/>
    <w:qFormat/>
    <w:rsid w:val="00295D27"/>
    <w:rPr>
      <w:b/>
      <w:bCs/>
    </w:rPr>
  </w:style>
  <w:style w:type="character" w:customStyle="1" w:styleId="searchhighlite1">
    <w:name w:val="searchhighlite1"/>
    <w:rsid w:val="00295D27"/>
    <w:rPr>
      <w:shd w:val="clear" w:color="auto" w:fill="FFFF00"/>
    </w:rPr>
  </w:style>
  <w:style w:type="character" w:styleId="Platzhaltertext">
    <w:name w:val="Placeholder Text"/>
    <w:uiPriority w:val="99"/>
    <w:semiHidden/>
    <w:rsid w:val="00ED2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lg.ch/unternehmen/medi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jpg"/><Relationship Id="rId5" Type="http://schemas.openxmlformats.org/officeDocument/2006/relationships/image" Target="media/image1.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uK\Projekte\H&#228;lg%20Group\Public%20Relations\Medienmitteilungen\Medienmitteilung_OfficeVorlage_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E872-E098-49F6-8533-AAA906E3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Medienmitteilung_OfficeVorlage_f.dotx</Template>
  <TotalTime>0</TotalTime>
  <Pages>3</Pages>
  <Words>949</Words>
  <Characters>5983</Characters>
  <Application>Microsoft Office Word</Application>
  <DocSecurity>0</DocSecurity>
  <Lines>49</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[Betreff]</vt:lpstr>
      <vt:lpstr>[Betreff]</vt:lpstr>
      <vt:lpstr>30-9001STR</vt:lpstr>
    </vt:vector>
  </TitlesOfParts>
  <Manager>.</Manager>
  <Company>Sevitec</Company>
  <LinksUpToDate>false</LinksUpToDate>
  <CharactersWithSpaces>6919</CharactersWithSpaces>
  <SharedDoc>false</SharedDoc>
  <HLinks>
    <vt:vector size="6" baseType="variant">
      <vt:variant>
        <vt:i4>2949176</vt:i4>
      </vt:variant>
      <vt:variant>
        <vt:i4>0</vt:i4>
      </vt:variant>
      <vt:variant>
        <vt:i4>0</vt:i4>
      </vt:variant>
      <vt:variant>
        <vt:i4>5</vt:i4>
      </vt:variant>
      <vt:variant>
        <vt:lpwstr>http://www.haelg.ch/unternehmen/medien.html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Neutrales Blatt A4 Hoch // Normal</dc:subject>
  <dc:creator>Stüdle, Judith</dc:creator>
  <cp:keywords>7. März 2011</cp:keywords>
  <cp:lastModifiedBy>Stüdle, Judith</cp:lastModifiedBy>
  <cp:revision>4</cp:revision>
  <cp:lastPrinted>2013-03-26T12:54:00Z</cp:lastPrinted>
  <dcterms:created xsi:type="dcterms:W3CDTF">2018-03-15T14:21:00Z</dcterms:created>
  <dcterms:modified xsi:type="dcterms:W3CDTF">2018-03-15T15:26:00Z</dcterms:modified>
  <cp:category>IDfix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PhiloPLAN GmbH - www.philoplan.ch</vt:lpwstr>
  </property>
  <property fmtid="{D5CDD505-2E9C-101B-9397-08002B2CF9AE}" pid="3" name="IDFIX_TYP">
    <vt:lpwstr>Normal</vt:lpwstr>
  </property>
  <property fmtid="{D5CDD505-2E9C-101B-9397-08002B2CF9AE}" pid="4" name="VAR_Firma1">
    <vt:lpwstr>0</vt:lpwstr>
  </property>
  <property fmtid="{D5CDD505-2E9C-101B-9397-08002B2CF9AE}" pid="5" name="VAR_Firma2">
    <vt:lpwstr>0</vt:lpwstr>
  </property>
  <property fmtid="{D5CDD505-2E9C-101B-9397-08002B2CF9AE}" pid="6" name="VAR_Titel">
    <vt:lpwstr>0</vt:lpwstr>
  </property>
  <property fmtid="{D5CDD505-2E9C-101B-9397-08002B2CF9AE}" pid="7" name="VAR_Vorname">
    <vt:lpwstr>0</vt:lpwstr>
  </property>
  <property fmtid="{D5CDD505-2E9C-101B-9397-08002B2CF9AE}" pid="8" name="VAR_Name">
    <vt:lpwstr>0</vt:lpwstr>
  </property>
  <property fmtid="{D5CDD505-2E9C-101B-9397-08002B2CF9AE}" pid="9" name="VAR_Funktion">
    <vt:lpwstr>0</vt:lpwstr>
  </property>
  <property fmtid="{D5CDD505-2E9C-101B-9397-08002B2CF9AE}" pid="10" name="VAR_Telefon">
    <vt:lpwstr>0</vt:lpwstr>
  </property>
  <property fmtid="{D5CDD505-2E9C-101B-9397-08002B2CF9AE}" pid="11" name="VAR_Telefax">
    <vt:lpwstr>0</vt:lpwstr>
  </property>
  <property fmtid="{D5CDD505-2E9C-101B-9397-08002B2CF9AE}" pid="12" name="VAR_Mail">
    <vt:lpwstr>0</vt:lpwstr>
  </property>
  <property fmtid="{D5CDD505-2E9C-101B-9397-08002B2CF9AE}" pid="13" name="VAR_Strasse">
    <vt:lpwstr>0</vt:lpwstr>
  </property>
  <property fmtid="{D5CDD505-2E9C-101B-9397-08002B2CF9AE}" pid="14" name="VAR_PLZ">
    <vt:lpwstr>0</vt:lpwstr>
  </property>
  <property fmtid="{D5CDD505-2E9C-101B-9397-08002B2CF9AE}" pid="15" name="VAR_Ort">
    <vt:lpwstr>0</vt:lpwstr>
  </property>
  <property fmtid="{D5CDD505-2E9C-101B-9397-08002B2CF9AE}" pid="16" name="VAR_Postfach">
    <vt:lpwstr>0</vt:lpwstr>
  </property>
  <property fmtid="{D5CDD505-2E9C-101B-9397-08002B2CF9AE}" pid="17" name="VAR_Anrede">
    <vt:lpwstr>0</vt:lpwstr>
  </property>
  <property fmtid="{D5CDD505-2E9C-101B-9397-08002B2CF9AE}" pid="18" name="VAR_Geschlecht">
    <vt:lpwstr>0</vt:lpwstr>
  </property>
</Properties>
</file>