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8" w:type="dxa"/>
        <w:tblLayout w:type="fixed"/>
        <w:tblLook w:val="0600" w:firstRow="0" w:lastRow="0" w:firstColumn="0" w:lastColumn="0" w:noHBand="1" w:noVBand="1"/>
      </w:tblPr>
      <w:tblGrid>
        <w:gridCol w:w="4536"/>
        <w:gridCol w:w="2948"/>
        <w:gridCol w:w="2154"/>
      </w:tblGrid>
      <w:tr w:rsidR="008E1B39" w:rsidRPr="00D35502" w14:paraId="2453F615" w14:textId="77777777" w:rsidTr="008E1B39">
        <w:trPr>
          <w:trHeight w:hRule="exact" w:val="500"/>
        </w:trPr>
        <w:tc>
          <w:tcPr>
            <w:tcW w:w="4536" w:type="dxa"/>
          </w:tcPr>
          <w:p w14:paraId="0F2BFF6F" w14:textId="77777777" w:rsidR="008E1B39" w:rsidRPr="00D35502" w:rsidRDefault="008E1B39" w:rsidP="00347A51">
            <w:pPr>
              <w:pStyle w:val="HlgAdressAbsender"/>
              <w:rPr>
                <w:noProof/>
                <w:sz w:val="14"/>
                <w:szCs w:val="14"/>
              </w:rPr>
            </w:pPr>
          </w:p>
        </w:tc>
        <w:tc>
          <w:tcPr>
            <w:tcW w:w="2948" w:type="dxa"/>
            <w:vMerge w:val="restart"/>
          </w:tcPr>
          <w:p w14:paraId="25F3011E" w14:textId="77777777" w:rsidR="008E1B39" w:rsidRPr="00D35502" w:rsidRDefault="008E1B39" w:rsidP="00347A51">
            <w:pPr>
              <w:pStyle w:val="HlgAdressAbsender"/>
              <w:rPr>
                <w:noProof/>
              </w:rPr>
            </w:pPr>
          </w:p>
        </w:tc>
        <w:tc>
          <w:tcPr>
            <w:tcW w:w="2154" w:type="dxa"/>
            <w:vMerge w:val="restart"/>
          </w:tcPr>
          <w:p w14:paraId="767EB3C9" w14:textId="77777777" w:rsidR="008E1B39" w:rsidRPr="00D35502" w:rsidRDefault="008E1B39" w:rsidP="00347A51">
            <w:pPr>
              <w:pStyle w:val="HlgAdressAbsender"/>
              <w:rPr>
                <w:noProof/>
              </w:rPr>
            </w:pPr>
            <w:r w:rsidRPr="00D35502">
              <w:rPr>
                <w:noProof/>
              </w:rPr>
              <w:t xml:space="preserve">Hälg </w:t>
            </w:r>
            <w:r w:rsidR="00337BC3">
              <w:rPr>
                <w:noProof/>
              </w:rPr>
              <w:t>Holding</w:t>
            </w:r>
            <w:r w:rsidRPr="00D35502">
              <w:rPr>
                <w:noProof/>
              </w:rPr>
              <w:t xml:space="preserve"> AG</w:t>
            </w:r>
          </w:p>
          <w:p w14:paraId="75C428B1" w14:textId="77777777" w:rsidR="008E1B39" w:rsidRPr="00D35502" w:rsidRDefault="008E1B39" w:rsidP="00347A51">
            <w:pPr>
              <w:pStyle w:val="HlgAdressAbsender"/>
              <w:rPr>
                <w:noProof/>
              </w:rPr>
            </w:pPr>
            <w:r w:rsidRPr="00D35502">
              <w:rPr>
                <w:noProof/>
              </w:rPr>
              <w:t>Lukasstrasse 30</w:t>
            </w:r>
          </w:p>
          <w:p w14:paraId="015A061E" w14:textId="77777777" w:rsidR="008E1B39" w:rsidRPr="00D35502" w:rsidRDefault="008E1B39" w:rsidP="00347A51">
            <w:pPr>
              <w:pStyle w:val="HlgAdressAbsender"/>
              <w:rPr>
                <w:noProof/>
              </w:rPr>
            </w:pPr>
            <w:r w:rsidRPr="00D35502">
              <w:rPr>
                <w:noProof/>
              </w:rPr>
              <w:t>9008 St.Gallen</w:t>
            </w:r>
          </w:p>
          <w:p w14:paraId="75A94B17" w14:textId="77777777" w:rsidR="008E1B39" w:rsidRPr="00D35502" w:rsidRDefault="008E1B39" w:rsidP="00347A51">
            <w:pPr>
              <w:pStyle w:val="HlgAdressAbsender"/>
              <w:rPr>
                <w:noProof/>
              </w:rPr>
            </w:pPr>
            <w:r w:rsidRPr="00D35502">
              <w:rPr>
                <w:noProof/>
              </w:rPr>
              <w:t>T +41 71 243 38 38</w:t>
            </w:r>
          </w:p>
          <w:p w14:paraId="7AB2B946" w14:textId="77777777" w:rsidR="008E1B39" w:rsidRDefault="008E1B39" w:rsidP="00347A51">
            <w:pPr>
              <w:pStyle w:val="HlgAdressAbsender"/>
              <w:rPr>
                <w:noProof/>
              </w:rPr>
            </w:pPr>
            <w:r w:rsidRPr="00D35502">
              <w:rPr>
                <w:noProof/>
              </w:rPr>
              <w:t>haelg.ch</w:t>
            </w:r>
          </w:p>
          <w:p w14:paraId="357AAAD7" w14:textId="77777777" w:rsidR="005116BA" w:rsidRDefault="005116BA" w:rsidP="00347A51">
            <w:pPr>
              <w:pStyle w:val="HlgAdressAbsender"/>
              <w:rPr>
                <w:noProof/>
              </w:rPr>
            </w:pPr>
          </w:p>
          <w:p w14:paraId="3DF8D00C" w14:textId="77777777" w:rsidR="005116BA" w:rsidRDefault="005116BA" w:rsidP="00347A51">
            <w:pPr>
              <w:pStyle w:val="HlgAdressAbsender"/>
              <w:rPr>
                <w:noProof/>
              </w:rPr>
            </w:pPr>
            <w:r>
              <w:rPr>
                <w:noProof/>
              </w:rPr>
              <w:t>Kontakt</w:t>
            </w:r>
          </w:p>
          <w:p w14:paraId="0D524350" w14:textId="77777777" w:rsidR="005116BA" w:rsidRDefault="005116BA" w:rsidP="00347A51">
            <w:pPr>
              <w:pStyle w:val="HlgAdressAbsender"/>
              <w:rPr>
                <w:noProof/>
              </w:rPr>
            </w:pPr>
            <w:r>
              <w:rPr>
                <w:noProof/>
              </w:rPr>
              <w:t>Claudia Nef</w:t>
            </w:r>
          </w:p>
          <w:p w14:paraId="27ED1D92" w14:textId="77777777" w:rsidR="005116BA" w:rsidRDefault="005116BA" w:rsidP="00347A51">
            <w:pPr>
              <w:pStyle w:val="HlgAdressAbsender"/>
              <w:rPr>
                <w:noProof/>
              </w:rPr>
            </w:pPr>
            <w:r>
              <w:rPr>
                <w:noProof/>
              </w:rPr>
              <w:t>T +41 243 39 40</w:t>
            </w:r>
          </w:p>
          <w:p w14:paraId="4E9424C8" w14:textId="77777777" w:rsidR="005116BA" w:rsidRPr="00D35502" w:rsidRDefault="005116BA" w:rsidP="00347A51">
            <w:pPr>
              <w:pStyle w:val="HlgAdressAbsender"/>
              <w:rPr>
                <w:noProof/>
              </w:rPr>
            </w:pPr>
            <w:r>
              <w:rPr>
                <w:noProof/>
              </w:rPr>
              <w:t>claudia.nef@haelg.ch</w:t>
            </w:r>
          </w:p>
        </w:tc>
      </w:tr>
      <w:tr w:rsidR="008E1B39" w:rsidRPr="00D35502" w14:paraId="649F9221" w14:textId="77777777" w:rsidTr="005116BA">
        <w:trPr>
          <w:trHeight w:hRule="exact" w:val="2002"/>
        </w:trPr>
        <w:tc>
          <w:tcPr>
            <w:tcW w:w="4536" w:type="dxa"/>
          </w:tcPr>
          <w:p w14:paraId="44144CE9" w14:textId="77777777" w:rsidR="008E1B39" w:rsidRPr="0029180C" w:rsidRDefault="0029180C" w:rsidP="00B23F46">
            <w:pPr>
              <w:rPr>
                <w:b/>
                <w:noProof/>
              </w:rPr>
            </w:pPr>
            <w:r w:rsidRPr="0029180C">
              <w:rPr>
                <w:b/>
                <w:noProof/>
                <w:color w:val="FF0000"/>
              </w:rPr>
              <w:t xml:space="preserve">Zur </w:t>
            </w:r>
            <w:r w:rsidRPr="002A7218">
              <w:rPr>
                <w:b/>
                <w:noProof/>
                <w:color w:val="FF0000"/>
              </w:rPr>
              <w:t xml:space="preserve">Veröffentlichung ab </w:t>
            </w:r>
            <w:r w:rsidR="00B23F46" w:rsidRPr="002A7218">
              <w:rPr>
                <w:b/>
                <w:noProof/>
                <w:color w:val="FF0000"/>
              </w:rPr>
              <w:t>13.06.</w:t>
            </w:r>
            <w:r w:rsidRPr="002A7218">
              <w:rPr>
                <w:b/>
                <w:noProof/>
                <w:color w:val="FF0000"/>
              </w:rPr>
              <w:t>2019</w:t>
            </w:r>
            <w:bookmarkStart w:id="0" w:name="_GoBack"/>
            <w:bookmarkEnd w:id="0"/>
          </w:p>
        </w:tc>
        <w:tc>
          <w:tcPr>
            <w:tcW w:w="2948" w:type="dxa"/>
            <w:vMerge/>
          </w:tcPr>
          <w:p w14:paraId="59D752D8" w14:textId="77777777" w:rsidR="008E1B39" w:rsidRPr="00D35502" w:rsidRDefault="008E1B39" w:rsidP="00347A51">
            <w:pPr>
              <w:pStyle w:val="HlgAdressAbsender"/>
              <w:rPr>
                <w:noProof/>
              </w:rPr>
            </w:pPr>
          </w:p>
        </w:tc>
        <w:tc>
          <w:tcPr>
            <w:tcW w:w="2154" w:type="dxa"/>
            <w:vMerge/>
          </w:tcPr>
          <w:p w14:paraId="34921E42" w14:textId="77777777" w:rsidR="008E1B39" w:rsidRPr="00D35502" w:rsidRDefault="008E1B39" w:rsidP="00347A51">
            <w:pPr>
              <w:pStyle w:val="HlgAdressAbsender"/>
              <w:rPr>
                <w:noProof/>
              </w:rPr>
            </w:pPr>
          </w:p>
        </w:tc>
      </w:tr>
    </w:tbl>
    <w:p w14:paraId="58B5F91E" w14:textId="77777777" w:rsidR="0029180C" w:rsidRPr="0029180C" w:rsidRDefault="0029180C" w:rsidP="0029180C">
      <w:pPr>
        <w:pStyle w:val="Titel"/>
        <w:rPr>
          <w:b/>
          <w:sz w:val="28"/>
          <w:szCs w:val="28"/>
        </w:rPr>
      </w:pPr>
      <w:r w:rsidRPr="0029180C">
        <w:rPr>
          <w:b/>
          <w:sz w:val="28"/>
          <w:szCs w:val="28"/>
        </w:rPr>
        <w:t>Medienmitteilung</w:t>
      </w:r>
    </w:p>
    <w:p w14:paraId="5822DAC6" w14:textId="2A2C05B6" w:rsidR="0029180C" w:rsidRDefault="0029180C" w:rsidP="0029180C">
      <w:r>
        <w:t xml:space="preserve">St. Gallen, </w:t>
      </w:r>
      <w:sdt>
        <w:sdtPr>
          <w:id w:val="-1911764592"/>
          <w:placeholder>
            <w:docPart w:val="8541803F70FD4666B1C828F08FFD16FD"/>
          </w:placeholder>
        </w:sdtPr>
        <w:sdtEndPr/>
        <w:sdtContent>
          <w:r w:rsidR="00B23F46">
            <w:t>1</w:t>
          </w:r>
          <w:r w:rsidR="002A7218">
            <w:t>3</w:t>
          </w:r>
          <w:r w:rsidR="00B23F46">
            <w:t>.06.2019</w:t>
          </w:r>
        </w:sdtContent>
      </w:sdt>
      <w:r>
        <w:t>/</w:t>
      </w:r>
      <w:sdt>
        <w:sdtPr>
          <w:id w:val="-575824931"/>
          <w:placeholder>
            <w:docPart w:val="8541803F70FD4666B1C828F08FFD16FD"/>
          </w:placeholder>
        </w:sdtPr>
        <w:sdtEndPr/>
        <w:sdtContent>
          <w:r w:rsidR="00B23F46">
            <w:t>NEC</w:t>
          </w:r>
        </w:sdtContent>
      </w:sdt>
    </w:p>
    <w:p w14:paraId="4C2FC6D4" w14:textId="77777777" w:rsidR="0029180C" w:rsidRDefault="0029180C" w:rsidP="0029180C"/>
    <w:p w14:paraId="5FEB983E" w14:textId="77777777" w:rsidR="0029180C" w:rsidRDefault="0029180C" w:rsidP="0029180C"/>
    <w:p w14:paraId="6C3C6B92" w14:textId="77777777" w:rsidR="00B23F46" w:rsidRPr="005E2490" w:rsidRDefault="00B23F46" w:rsidP="00B23F46">
      <w:pPr>
        <w:rPr>
          <w:b/>
        </w:rPr>
      </w:pPr>
      <w:r w:rsidRPr="005E2490">
        <w:rPr>
          <w:b/>
        </w:rPr>
        <w:t xml:space="preserve">Der Verwaltungsrat der Hälg Holding AG wählt neuen Präsidenten und zwei neue Mitglieder </w:t>
      </w:r>
    </w:p>
    <w:p w14:paraId="64F7B334" w14:textId="77777777" w:rsidR="0029180C" w:rsidRDefault="0029180C" w:rsidP="0029180C"/>
    <w:p w14:paraId="0DA2B2C7" w14:textId="77777777" w:rsidR="0029180C" w:rsidRPr="00B23F46" w:rsidRDefault="00B23F46" w:rsidP="0029180C">
      <w:pPr>
        <w:rPr>
          <w:b/>
        </w:rPr>
      </w:pPr>
      <w:r w:rsidRPr="00B23F46">
        <w:rPr>
          <w:b/>
        </w:rPr>
        <w:t xml:space="preserve">An der Generalversammlung der Hälg Holding AG vom 11. Juni 2019 wurde Matthias Schmid zum neuen </w:t>
      </w:r>
      <w:r w:rsidR="005E2490" w:rsidRPr="00B23F46">
        <w:rPr>
          <w:b/>
        </w:rPr>
        <w:t>Verwaltungsrats</w:t>
      </w:r>
      <w:r w:rsidR="005E2490">
        <w:rPr>
          <w:b/>
        </w:rPr>
        <w:t>p</w:t>
      </w:r>
      <w:r w:rsidRPr="00B23F46">
        <w:rPr>
          <w:b/>
        </w:rPr>
        <w:t xml:space="preserve">räsidenten gewählt. Er wird </w:t>
      </w:r>
      <w:r w:rsidR="005E2490">
        <w:rPr>
          <w:b/>
        </w:rPr>
        <w:t>da</w:t>
      </w:r>
      <w:r w:rsidRPr="00B23F46">
        <w:rPr>
          <w:b/>
        </w:rPr>
        <w:t xml:space="preserve">mit Nachfolger von Dr. Hans-Jürg Bernet, der altershalber nach neun Jahren als Mitglied und drei Jahren als Präsident des Verwaltungsrates der Hälg Holding AG zurücktritt. </w:t>
      </w:r>
      <w:r w:rsidR="00810AA3">
        <w:rPr>
          <w:b/>
        </w:rPr>
        <w:t>Hansjörg R</w:t>
      </w:r>
      <w:r w:rsidR="004B292A">
        <w:rPr>
          <w:b/>
        </w:rPr>
        <w:t>e</w:t>
      </w:r>
      <w:r w:rsidR="00810AA3">
        <w:rPr>
          <w:b/>
        </w:rPr>
        <w:t xml:space="preserve">ttenmund </w:t>
      </w:r>
      <w:r w:rsidR="004B292A">
        <w:rPr>
          <w:b/>
        </w:rPr>
        <w:t>wurde als</w:t>
      </w:r>
      <w:r w:rsidR="00810AA3">
        <w:rPr>
          <w:b/>
        </w:rPr>
        <w:t xml:space="preserve"> Vizepräsident</w:t>
      </w:r>
      <w:r w:rsidR="004B292A">
        <w:rPr>
          <w:b/>
        </w:rPr>
        <w:t xml:space="preserve"> bestätigt</w:t>
      </w:r>
      <w:r w:rsidR="00810AA3">
        <w:rPr>
          <w:b/>
        </w:rPr>
        <w:t>.</w:t>
      </w:r>
      <w:r w:rsidR="004B292A">
        <w:rPr>
          <w:b/>
        </w:rPr>
        <w:t xml:space="preserve"> Mit</w:t>
      </w:r>
      <w:r w:rsidR="006436CB">
        <w:rPr>
          <w:b/>
        </w:rPr>
        <w:t xml:space="preserve"> </w:t>
      </w:r>
      <w:r w:rsidRPr="00B23F46">
        <w:rPr>
          <w:b/>
        </w:rPr>
        <w:t>Damir Bogdan und Christoph Fierz</w:t>
      </w:r>
      <w:r w:rsidR="00810AA3">
        <w:rPr>
          <w:b/>
        </w:rPr>
        <w:t xml:space="preserve"> wurden</w:t>
      </w:r>
      <w:r w:rsidR="004B292A">
        <w:rPr>
          <w:b/>
        </w:rPr>
        <w:t xml:space="preserve"> zudem</w:t>
      </w:r>
      <w:r w:rsidRPr="00B23F46">
        <w:rPr>
          <w:b/>
        </w:rPr>
        <w:t xml:space="preserve"> </w:t>
      </w:r>
      <w:r w:rsidR="004B292A">
        <w:rPr>
          <w:b/>
        </w:rPr>
        <w:t>zwei</w:t>
      </w:r>
      <w:r w:rsidR="004B292A" w:rsidRPr="00B23F46">
        <w:rPr>
          <w:b/>
        </w:rPr>
        <w:t xml:space="preserve"> </w:t>
      </w:r>
      <w:r w:rsidRPr="00B23F46">
        <w:rPr>
          <w:b/>
        </w:rPr>
        <w:t xml:space="preserve">neue Mitglieder gewählt. </w:t>
      </w:r>
    </w:p>
    <w:p w14:paraId="35B12A73" w14:textId="77777777" w:rsidR="0029180C" w:rsidRDefault="0029180C" w:rsidP="0029180C"/>
    <w:p w14:paraId="68B6536B" w14:textId="77777777" w:rsidR="00B23F46" w:rsidRPr="00B23F46" w:rsidRDefault="00B23F46" w:rsidP="00B23F46">
      <w:r w:rsidRPr="00B23F46">
        <w:t xml:space="preserve">An der Generalversammlung der Hälg Holding AG vom </w:t>
      </w:r>
      <w:r>
        <w:t xml:space="preserve">11. Juni 2019 </w:t>
      </w:r>
      <w:r w:rsidRPr="00B23F46">
        <w:t xml:space="preserve">trat Dr. </w:t>
      </w:r>
      <w:r>
        <w:t xml:space="preserve">Hans-Jürg Bernet </w:t>
      </w:r>
      <w:r w:rsidRPr="00B23F46">
        <w:t xml:space="preserve">altershalber als Präsident des Verwaltungsrats (VR) zurück. </w:t>
      </w:r>
      <w:r w:rsidR="005E2490">
        <w:t xml:space="preserve">Dr. Hans-Jürg Bernet hat die Hälg Holding AG </w:t>
      </w:r>
      <w:r w:rsidR="00CC391F">
        <w:t xml:space="preserve">seit 2009 </w:t>
      </w:r>
      <w:r w:rsidR="005E2490">
        <w:t xml:space="preserve">als Experte für </w:t>
      </w:r>
      <w:proofErr w:type="gramStart"/>
      <w:r w:rsidR="005E2490">
        <w:t>Change Management</w:t>
      </w:r>
      <w:proofErr w:type="gramEnd"/>
      <w:r w:rsidR="005E2490">
        <w:t>, Leadership und M</w:t>
      </w:r>
      <w:r w:rsidR="00D715E3">
        <w:t xml:space="preserve">arketing/Vertrieb eng begleitet und hat die Entwicklung des Unternehmens in den letzten Jahren stark geprägt. </w:t>
      </w:r>
      <w:r w:rsidR="00072482">
        <w:t>Für sein grosses Engagement dankten ihm die Inhaber Marcel und Roger Baumer herzlich.</w:t>
      </w:r>
    </w:p>
    <w:p w14:paraId="35AB2150" w14:textId="77777777" w:rsidR="00B23F46" w:rsidRPr="00B23F46" w:rsidRDefault="00B23F46" w:rsidP="00B23F46"/>
    <w:p w14:paraId="0129D40E" w14:textId="77777777" w:rsidR="00B23F46" w:rsidRPr="00B23F46" w:rsidRDefault="00B23F46" w:rsidP="00B23F46">
      <w:pPr>
        <w:rPr>
          <w:b/>
        </w:rPr>
      </w:pPr>
      <w:r w:rsidRPr="00B23F46">
        <w:rPr>
          <w:b/>
        </w:rPr>
        <w:t>Neuer VR-Präsident gewählt</w:t>
      </w:r>
    </w:p>
    <w:p w14:paraId="3CB8D655" w14:textId="1C35B6AE" w:rsidR="005E2490" w:rsidRDefault="00B23F46" w:rsidP="00B23F46">
      <w:r w:rsidRPr="00B23F46">
        <w:t xml:space="preserve">Als neuer VR-Präsident wurde </w:t>
      </w:r>
      <w:r w:rsidR="005E2490">
        <w:t>Matthias Schmid</w:t>
      </w:r>
      <w:r w:rsidRPr="00B23F46">
        <w:t xml:space="preserve"> gewählt</w:t>
      </w:r>
      <w:r w:rsidR="00410BA7">
        <w:t xml:space="preserve">, der </w:t>
      </w:r>
      <w:r w:rsidR="005E2490">
        <w:t xml:space="preserve">seit 2016 als </w:t>
      </w:r>
      <w:r w:rsidR="00CC391F">
        <w:t xml:space="preserve">Mitglied im </w:t>
      </w:r>
      <w:r w:rsidR="00410BA7">
        <w:t xml:space="preserve">VR </w:t>
      </w:r>
      <w:r w:rsidR="00CC391F">
        <w:t>der</w:t>
      </w:r>
      <w:r w:rsidR="005E2490">
        <w:t xml:space="preserve"> Hälg Holding AG </w:t>
      </w:r>
      <w:r w:rsidR="00CC391F">
        <w:t>aktiv</w:t>
      </w:r>
      <w:r w:rsidR="00CC391F" w:rsidRPr="00B23F46">
        <w:t xml:space="preserve"> </w:t>
      </w:r>
      <w:r w:rsidR="00410BA7">
        <w:t>ist. Matthias Schmi</w:t>
      </w:r>
      <w:r w:rsidR="004456E2">
        <w:t xml:space="preserve">d </w:t>
      </w:r>
      <w:r w:rsidR="0008667D">
        <w:t xml:space="preserve">ist </w:t>
      </w:r>
      <w:r w:rsidR="00643862">
        <w:t>Rechtsa</w:t>
      </w:r>
      <w:r w:rsidR="00643862" w:rsidRPr="00B23F46">
        <w:t xml:space="preserve">nwalt </w:t>
      </w:r>
      <w:r w:rsidR="00643862">
        <w:t xml:space="preserve">und Partner </w:t>
      </w:r>
      <w:r w:rsidR="00643862" w:rsidRPr="00B23F46">
        <w:t xml:space="preserve">in der Kanzlei </w:t>
      </w:r>
      <w:proofErr w:type="spellStart"/>
      <w:r w:rsidR="00643862" w:rsidRPr="00B23F46">
        <w:t>Bratschi</w:t>
      </w:r>
      <w:proofErr w:type="spellEnd"/>
      <w:r w:rsidR="00643862" w:rsidRPr="00B23F46">
        <w:t xml:space="preserve"> </w:t>
      </w:r>
      <w:r w:rsidR="00643862">
        <w:t>AG und leitet deren St.</w:t>
      </w:r>
      <w:r w:rsidR="00E84CB9">
        <w:t> </w:t>
      </w:r>
      <w:r w:rsidR="00643862">
        <w:t xml:space="preserve">Galler Niederlassung. Er fungiert </w:t>
      </w:r>
      <w:r w:rsidR="00A00636">
        <w:t xml:space="preserve">zudem </w:t>
      </w:r>
      <w:r w:rsidR="00643862">
        <w:t>als Mitglied bzw. Präsident in weiteren Verwaltungsräten von vorwiegend Ostschweizer Unternehmen.</w:t>
      </w:r>
    </w:p>
    <w:p w14:paraId="1A034C08" w14:textId="77777777" w:rsidR="005E2490" w:rsidRDefault="005E2490" w:rsidP="00B23F46"/>
    <w:p w14:paraId="0B8882FC" w14:textId="138705F8" w:rsidR="00B23F46" w:rsidRPr="00B23F46" w:rsidRDefault="005E2490" w:rsidP="00B23F46">
      <w:r w:rsidRPr="00CC391F">
        <w:t xml:space="preserve">Als Vizepräsident wurde </w:t>
      </w:r>
      <w:r w:rsidR="000C17F3" w:rsidRPr="00CC391F">
        <w:rPr>
          <w:w w:val="105"/>
        </w:rPr>
        <w:t>Hansjörg Rettenmund wieder</w:t>
      </w:r>
      <w:r w:rsidRPr="00CC391F">
        <w:t>gewählt</w:t>
      </w:r>
      <w:r>
        <w:t>.</w:t>
      </w:r>
      <w:r w:rsidR="009D794D">
        <w:t xml:space="preserve"> Der Unternehmensberater und Finanzspezialist hat vielfältige Mandate als Verwaltungsrat und als Präsident </w:t>
      </w:r>
      <w:r w:rsidR="00C02900">
        <w:t xml:space="preserve">inne </w:t>
      </w:r>
      <w:r w:rsidR="009D794D">
        <w:t xml:space="preserve">und begleitet die Hälg Group bereits seit 1999. </w:t>
      </w:r>
    </w:p>
    <w:p w14:paraId="0F15BA3E" w14:textId="77777777" w:rsidR="00B23F46" w:rsidRPr="00B23F46" w:rsidRDefault="00B23F46" w:rsidP="00B23F46"/>
    <w:p w14:paraId="4F9694F2" w14:textId="0F9C85BE" w:rsidR="00B23F46" w:rsidRPr="00F94ADC" w:rsidRDefault="009B2484" w:rsidP="00B23F46">
      <w:pPr>
        <w:rPr>
          <w:b/>
        </w:rPr>
      </w:pPr>
      <w:r w:rsidRPr="00F94ADC">
        <w:rPr>
          <w:b/>
        </w:rPr>
        <w:t>Zwei n</w:t>
      </w:r>
      <w:r w:rsidR="00B23F46" w:rsidRPr="00F94ADC">
        <w:rPr>
          <w:b/>
        </w:rPr>
        <w:t xml:space="preserve">eue </w:t>
      </w:r>
      <w:r w:rsidR="0008667D" w:rsidRPr="00F94ADC">
        <w:rPr>
          <w:b/>
        </w:rPr>
        <w:t>VR-</w:t>
      </w:r>
      <w:r w:rsidR="00B23F46" w:rsidRPr="00F94ADC">
        <w:rPr>
          <w:b/>
        </w:rPr>
        <w:t>Mitglieder</w:t>
      </w:r>
      <w:r w:rsidR="0008667D" w:rsidRPr="00F94ADC">
        <w:rPr>
          <w:b/>
        </w:rPr>
        <w:t xml:space="preserve"> </w:t>
      </w:r>
      <w:r w:rsidR="00ED4F8F" w:rsidRPr="00F94ADC">
        <w:rPr>
          <w:b/>
        </w:rPr>
        <w:t>aus de</w:t>
      </w:r>
      <w:r w:rsidR="00C32095">
        <w:rPr>
          <w:b/>
        </w:rPr>
        <w:t>n Bereichen</w:t>
      </w:r>
      <w:r w:rsidR="00885246" w:rsidRPr="00F94ADC">
        <w:rPr>
          <w:b/>
        </w:rPr>
        <w:t xml:space="preserve"> Digitalisierung und </w:t>
      </w:r>
      <w:r w:rsidR="00F94ADC" w:rsidRPr="00F841FA">
        <w:rPr>
          <w:rFonts w:asciiTheme="majorHAnsi" w:hAnsiTheme="majorHAnsi" w:cstheme="majorHAnsi"/>
          <w:b/>
        </w:rPr>
        <w:t>Finanzen/M&amp;A</w:t>
      </w:r>
    </w:p>
    <w:p w14:paraId="5EDCD923" w14:textId="7B6B3333" w:rsidR="00B23F46" w:rsidRDefault="00B23F46" w:rsidP="00463641">
      <w:r w:rsidRPr="00B23F46">
        <w:t xml:space="preserve">Neu in den </w:t>
      </w:r>
      <w:r w:rsidR="009B2484">
        <w:t xml:space="preserve">VR </w:t>
      </w:r>
      <w:r w:rsidRPr="00B23F46">
        <w:t xml:space="preserve">wurden </w:t>
      </w:r>
      <w:r w:rsidR="000C17F3">
        <w:t>Damir Bogdan und Christoph Fierz</w:t>
      </w:r>
      <w:r w:rsidRPr="00B23F46">
        <w:t xml:space="preserve"> gewählt. </w:t>
      </w:r>
      <w:r w:rsidR="001C3B60">
        <w:rPr>
          <w:rFonts w:eastAsia="Times New Roman"/>
        </w:rPr>
        <w:t>Damir Bogdan ist IT-Manager und Unternehmensberater und hatte verschiede</w:t>
      </w:r>
      <w:r w:rsidR="00C32095">
        <w:rPr>
          <w:rFonts w:eastAsia="Times New Roman"/>
        </w:rPr>
        <w:t>ne</w:t>
      </w:r>
      <w:r w:rsidR="001C3B60">
        <w:rPr>
          <w:rFonts w:eastAsia="Times New Roman"/>
        </w:rPr>
        <w:t xml:space="preserve"> Geschäftsleitungs- und Führungsfun</w:t>
      </w:r>
      <w:r w:rsidR="00F77B92">
        <w:rPr>
          <w:rFonts w:eastAsia="Times New Roman"/>
        </w:rPr>
        <w:t>ktionen in Schweizer Unternehmen</w:t>
      </w:r>
      <w:r w:rsidR="001C3B60">
        <w:rPr>
          <w:rFonts w:eastAsia="Times New Roman"/>
        </w:rPr>
        <w:t xml:space="preserve"> inne. Er ist Gründer und Geschäftsführer der </w:t>
      </w:r>
      <w:proofErr w:type="spellStart"/>
      <w:r w:rsidR="001C3B60">
        <w:rPr>
          <w:rFonts w:eastAsia="Times New Roman"/>
        </w:rPr>
        <w:t>Actvide</w:t>
      </w:r>
      <w:proofErr w:type="spellEnd"/>
      <w:r w:rsidR="001C3B60">
        <w:rPr>
          <w:rFonts w:eastAsia="Times New Roman"/>
        </w:rPr>
        <w:t xml:space="preserve"> AG, ein auf Digitalisierung und Innovation spezialisiertes Beratungsunternehmen</w:t>
      </w:r>
      <w:r w:rsidR="00F77B92">
        <w:rPr>
          <w:rFonts w:eastAsia="Times New Roman"/>
        </w:rPr>
        <w:t>,</w:t>
      </w:r>
      <w:r w:rsidR="001C3B60">
        <w:rPr>
          <w:rFonts w:eastAsia="Times New Roman"/>
        </w:rPr>
        <w:t xml:space="preserve"> und ist daneben als unabhängiger VR tätig. </w:t>
      </w:r>
      <w:r w:rsidR="00463641">
        <w:t xml:space="preserve">Christoph Fierz ist unabhängiger </w:t>
      </w:r>
      <w:r w:rsidR="009B2484">
        <w:t>VR</w:t>
      </w:r>
      <w:r w:rsidR="00463641">
        <w:t xml:space="preserve"> und Berater für Corporate </w:t>
      </w:r>
      <w:proofErr w:type="spellStart"/>
      <w:r w:rsidR="00463641">
        <w:t>Finance</w:t>
      </w:r>
      <w:proofErr w:type="spellEnd"/>
      <w:r w:rsidR="00463641">
        <w:t xml:space="preserve">. </w:t>
      </w:r>
      <w:r w:rsidR="00ED4F8F">
        <w:t xml:space="preserve">Er war </w:t>
      </w:r>
      <w:r w:rsidR="00463641">
        <w:t xml:space="preserve">als CFO und Leiter der Konzernbereiche Finanzen und Controlling </w:t>
      </w:r>
      <w:r w:rsidR="00ED4F8F">
        <w:t xml:space="preserve">der </w:t>
      </w:r>
      <w:proofErr w:type="spellStart"/>
      <w:r w:rsidR="00ED4F8F">
        <w:t>Looser</w:t>
      </w:r>
      <w:proofErr w:type="spellEnd"/>
      <w:r w:rsidR="00ED4F8F">
        <w:t xml:space="preserve"> Holding AG</w:t>
      </w:r>
      <w:r w:rsidR="00203761">
        <w:t xml:space="preserve"> tätig.</w:t>
      </w:r>
    </w:p>
    <w:p w14:paraId="5982E9A8" w14:textId="77777777" w:rsidR="00203761" w:rsidRDefault="00203761" w:rsidP="00463641"/>
    <w:p w14:paraId="0E4AB8FC" w14:textId="77777777" w:rsidR="00203761" w:rsidRDefault="00203761" w:rsidP="00463641">
      <w:r>
        <w:lastRenderedPageBreak/>
        <w:t xml:space="preserve">Mit der Wahl der beiden neuen Mitglieder ist der </w:t>
      </w:r>
      <w:r w:rsidR="00865CFA">
        <w:t xml:space="preserve">VR der Hälg Holding AG </w:t>
      </w:r>
      <w:r w:rsidR="004456E2">
        <w:t xml:space="preserve">wieder </w:t>
      </w:r>
      <w:r w:rsidR="0008667D">
        <w:t>vollständig</w:t>
      </w:r>
      <w:r w:rsidR="00865CFA">
        <w:t>. Zum Gremium gehören</w:t>
      </w:r>
      <w:r>
        <w:t xml:space="preserve"> Matthias Schmid (Präsident), Hansjörg Rettenmund (Vizepräsident), Marcel Baumer, Roger Baumer, Damir Bogdan und Christoph Fierz.</w:t>
      </w:r>
    </w:p>
    <w:p w14:paraId="63A7650D" w14:textId="77777777" w:rsidR="00463641" w:rsidRPr="00B23F46" w:rsidRDefault="00463641" w:rsidP="00463641"/>
    <w:p w14:paraId="27DC84D5" w14:textId="175D6378" w:rsidR="00B23F46" w:rsidRDefault="00B23F46" w:rsidP="00B23F46">
      <w:r w:rsidRPr="00B23F46">
        <w:t xml:space="preserve">Roger Baumer, </w:t>
      </w:r>
      <w:r w:rsidR="00463641">
        <w:t xml:space="preserve">Mitinhaber und </w:t>
      </w:r>
      <w:r w:rsidRPr="00B23F46">
        <w:t xml:space="preserve">CEO der Hälg Group: </w:t>
      </w:r>
      <w:r w:rsidR="00463641">
        <w:t>«</w:t>
      </w:r>
      <w:r w:rsidR="00865CFA">
        <w:t xml:space="preserve">Hans-Jürg Bernet hat uns während mehr als </w:t>
      </w:r>
      <w:r w:rsidR="00F549DC">
        <w:t>neun</w:t>
      </w:r>
      <w:r w:rsidR="00865CFA">
        <w:t xml:space="preserve"> Jahren begleitet. In dieser Zeit hat er uns Inhaber immer wieder herausgefordert und </w:t>
      </w:r>
      <w:r w:rsidR="00CC391F">
        <w:t xml:space="preserve">auf diese Weise </w:t>
      </w:r>
      <w:r w:rsidR="00865CFA">
        <w:t xml:space="preserve">das Unternehmen </w:t>
      </w:r>
      <w:r w:rsidR="00F549DC">
        <w:t>vorangebracht</w:t>
      </w:r>
      <w:r w:rsidR="00CC391F">
        <w:t>. Dafür sind</w:t>
      </w:r>
      <w:r w:rsidR="00865CFA">
        <w:t xml:space="preserve"> wir ihm sehr dankbar. Die externe Sicht eines V</w:t>
      </w:r>
      <w:r w:rsidR="00CC391F">
        <w:t>erwaltungsrats</w:t>
      </w:r>
      <w:r w:rsidR="00865CFA">
        <w:t xml:space="preserve"> ist auch </w:t>
      </w:r>
      <w:r w:rsidR="00F549DC">
        <w:t xml:space="preserve">in einem </w:t>
      </w:r>
      <w:r w:rsidR="00865CFA">
        <w:t>inhabergeführte</w:t>
      </w:r>
      <w:r w:rsidR="00F549DC">
        <w:t>n</w:t>
      </w:r>
      <w:r w:rsidR="00865CFA">
        <w:t xml:space="preserve"> Unternehmen</w:t>
      </w:r>
      <w:r w:rsidR="00F549DC">
        <w:t xml:space="preserve"> sehr wichtig. </w:t>
      </w:r>
      <w:r w:rsidR="00865CFA">
        <w:t>Deshalb ist uns auch die breitgefächerte Zusammensetzung des Gremiums ein Anliegen</w:t>
      </w:r>
      <w:r w:rsidR="00F549DC">
        <w:t xml:space="preserve">, die wir mit der Wahl von Damir Bogdan und Christoph Fierz weiterhin </w:t>
      </w:r>
      <w:proofErr w:type="gramStart"/>
      <w:r w:rsidR="00F549DC">
        <w:t>sicherstellen.»</w:t>
      </w:r>
      <w:proofErr w:type="gramEnd"/>
      <w:r w:rsidR="00F549DC">
        <w:t xml:space="preserve"> </w:t>
      </w:r>
    </w:p>
    <w:p w14:paraId="51E0A270" w14:textId="77777777" w:rsidR="0029180C" w:rsidRDefault="0029180C" w:rsidP="0029180C"/>
    <w:p w14:paraId="31C49255" w14:textId="77777777" w:rsidR="0029180C" w:rsidRPr="0029180C" w:rsidRDefault="0029180C" w:rsidP="0029180C">
      <w:pPr>
        <w:rPr>
          <w:b/>
        </w:rPr>
      </w:pPr>
      <w:r w:rsidRPr="0029180C">
        <w:rPr>
          <w:b/>
        </w:rPr>
        <w:t>Über die Hälg Group</w:t>
      </w:r>
    </w:p>
    <w:p w14:paraId="5D2E9314" w14:textId="77777777" w:rsidR="0029180C" w:rsidRPr="0029180C" w:rsidRDefault="0029180C" w:rsidP="0029180C">
      <w:r w:rsidRPr="0029180C">
        <w:t>Als Familienunternehmen in vierter Generation durch die Inhaber geführt, orientiert sich die Hälg Group an einer langfristigen und nachhaltigen Zielsetzung: Sie will das führende Schweizer Dienstleistungsunternehmen für Gebäudetechnik im Bereich Heizung, Lüftung, Klima, Kälte und Sanitär über den ganzen Lebenszyklus einer Anlage sein. Das Facility Management ergänzt diese Leistungen um hochstehende Dienste rund um Gebäude, Areale und deren Nutzer. Die Unternehmensgruppe beschäftigt an zurzeit 23 St</w:t>
      </w:r>
      <w:r w:rsidR="00392E67">
        <w:t>andorten in der Schweiz etwa 104</w:t>
      </w:r>
      <w:r w:rsidRPr="0029180C">
        <w:t xml:space="preserve">0 Mitarbeitende und erzielte </w:t>
      </w:r>
      <w:r w:rsidR="00392E67">
        <w:t xml:space="preserve">2018 </w:t>
      </w:r>
      <w:r w:rsidRPr="0029180C">
        <w:t xml:space="preserve">einen Umsatz von </w:t>
      </w:r>
      <w:r w:rsidR="00392E67">
        <w:t xml:space="preserve">305 </w:t>
      </w:r>
      <w:r w:rsidRPr="0029180C">
        <w:t xml:space="preserve">Millionen Schweizer Franken. Zur Hälg Group gehören: Hälg Holding AG, Hälg &amp; Co. AG, </w:t>
      </w:r>
      <w:proofErr w:type="spellStart"/>
      <w:r w:rsidRPr="0029180C">
        <w:t>Dober</w:t>
      </w:r>
      <w:proofErr w:type="spellEnd"/>
      <w:r w:rsidRPr="0029180C">
        <w:t xml:space="preserve"> AG, Klima AG, Meneo Energie SA, Zahn + Co. AG, Hälg Facility Management AG, GOAG General </w:t>
      </w:r>
      <w:proofErr w:type="spellStart"/>
      <w:r w:rsidRPr="0029180C">
        <w:t>Optimizing</w:t>
      </w:r>
      <w:proofErr w:type="spellEnd"/>
      <w:r w:rsidRPr="0029180C">
        <w:t xml:space="preserve"> AG und </w:t>
      </w:r>
      <w:proofErr w:type="spellStart"/>
      <w:r w:rsidRPr="0029180C">
        <w:t>Vadea</w:t>
      </w:r>
      <w:proofErr w:type="spellEnd"/>
      <w:r w:rsidRPr="0029180C">
        <w:t xml:space="preserve"> AG.</w:t>
      </w:r>
    </w:p>
    <w:p w14:paraId="5ECD5C0D" w14:textId="77777777" w:rsidR="00B23F46" w:rsidRDefault="00B23F46" w:rsidP="00B23F46"/>
    <w:p w14:paraId="07514D3F" w14:textId="77777777" w:rsidR="001D256B" w:rsidRDefault="001D256B" w:rsidP="00B23F46"/>
    <w:p w14:paraId="72B66FC2" w14:textId="05305180" w:rsidR="00F8183F" w:rsidRDefault="002A7218" w:rsidP="00B23F46">
      <w:r w:rsidRPr="002A7218">
        <w:drawing>
          <wp:inline distT="0" distB="0" distL="0" distR="0" wp14:anchorId="29B353C6" wp14:editId="44F4366A">
            <wp:extent cx="5760085" cy="32505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3250565"/>
                    </a:xfrm>
                    <a:prstGeom prst="rect">
                      <a:avLst/>
                    </a:prstGeom>
                  </pic:spPr>
                </pic:pic>
              </a:graphicData>
            </a:graphic>
          </wp:inline>
        </w:drawing>
      </w:r>
    </w:p>
    <w:p w14:paraId="24188A50" w14:textId="77777777" w:rsidR="002A7218" w:rsidRDefault="002A7218" w:rsidP="00B23F46"/>
    <w:p w14:paraId="5BEA4E60" w14:textId="0F0F9233" w:rsidR="001D256B" w:rsidRDefault="002A7218" w:rsidP="00B23F46">
      <w:r>
        <w:t xml:space="preserve">Bild: </w:t>
      </w:r>
      <w:r>
        <w:t>Der Verwaltungsrat der Hälg Holding AG (v.</w:t>
      </w:r>
      <w:r>
        <w:t xml:space="preserve"> </w:t>
      </w:r>
      <w:r>
        <w:t>l.</w:t>
      </w:r>
      <w:r>
        <w:t xml:space="preserve"> </w:t>
      </w:r>
      <w:r>
        <w:t>n.</w:t>
      </w:r>
      <w:r>
        <w:t xml:space="preserve"> </w:t>
      </w:r>
      <w:r>
        <w:t>r.): Marcel Baumer, Matthias Schmid (Präsident), Hansjörg Rettenmund (Vizepräsident), Christoph Fierz, Damir Bogdan, Roger Baumer</w:t>
      </w:r>
    </w:p>
    <w:sectPr w:rsidR="001D256B" w:rsidSect="00AB5F9D">
      <w:headerReference w:type="default" r:id="rId8"/>
      <w:footerReference w:type="default" r:id="rId9"/>
      <w:headerReference w:type="first" r:id="rId10"/>
      <w:footerReference w:type="first" r:id="rId11"/>
      <w:pgSz w:w="11906" w:h="16838" w:code="9"/>
      <w:pgMar w:top="2098" w:right="1134" w:bottom="2098"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023BF" w14:textId="77777777" w:rsidR="009D54BB" w:rsidRDefault="009D54BB" w:rsidP="007D26AF">
      <w:pPr>
        <w:spacing w:line="240" w:lineRule="auto"/>
      </w:pPr>
      <w:r>
        <w:separator/>
      </w:r>
    </w:p>
  </w:endnote>
  <w:endnote w:type="continuationSeparator" w:id="0">
    <w:p w14:paraId="6772B690" w14:textId="77777777" w:rsidR="009D54BB" w:rsidRDefault="009D54BB" w:rsidP="007D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CD9E" w14:textId="7F3D543E" w:rsidR="00810AA3" w:rsidRPr="001379BD" w:rsidRDefault="00810AA3" w:rsidP="001379BD">
    <w:pPr>
      <w:pStyle w:val="Fuzeile"/>
    </w:pPr>
    <w:r w:rsidRPr="007D26AF">
      <w:rPr>
        <w:noProof/>
        <w:lang w:eastAsia="de-CH"/>
      </w:rPr>
      <w:drawing>
        <wp:anchor distT="0" distB="0" distL="114300" distR="114300" simplePos="0" relativeHeight="251663360" behindDoc="0" locked="1" layoutInCell="1" allowOverlap="1" wp14:anchorId="676F4C2A" wp14:editId="33C9E344">
          <wp:simplePos x="0" y="0"/>
          <wp:positionH relativeFrom="page">
            <wp:posOffset>1043940</wp:posOffset>
          </wp:positionH>
          <wp:positionV relativeFrom="page">
            <wp:posOffset>9432925</wp:posOffset>
          </wp:positionV>
          <wp:extent cx="2314800" cy="1162800"/>
          <wp:effectExtent l="0" t="0" r="0" b="0"/>
          <wp:wrapNone/>
          <wp:docPr id="278" name="Logo_HaelgPerfektKombinie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14800" cy="1162800"/>
                  </a:xfrm>
                  <a:prstGeom prst="rect">
                    <a:avLst/>
                  </a:prstGeom>
                </pic:spPr>
              </pic:pic>
            </a:graphicData>
          </a:graphic>
          <wp14:sizeRelH relativeFrom="margin">
            <wp14:pctWidth>0</wp14:pctWidth>
          </wp14:sizeRelH>
          <wp14:sizeRelV relativeFrom="margin">
            <wp14:pctHeight>0</wp14:pctHeight>
          </wp14:sizeRelV>
        </wp:anchor>
      </w:drawing>
    </w:r>
    <w:r w:rsidRPr="007D26AF">
      <w:tab/>
      <w:t xml:space="preserve">Seite </w:t>
    </w:r>
    <w:r w:rsidRPr="007D26AF">
      <w:fldChar w:fldCharType="begin"/>
    </w:r>
    <w:r w:rsidRPr="007D26AF">
      <w:instrText xml:space="preserve"> PAGE  </w:instrText>
    </w:r>
    <w:r w:rsidRPr="007D26AF">
      <w:fldChar w:fldCharType="separate"/>
    </w:r>
    <w:r w:rsidR="002A7218">
      <w:rPr>
        <w:noProof/>
      </w:rPr>
      <w:t>2</w:t>
    </w:r>
    <w:r w:rsidRPr="007D26AF">
      <w:fldChar w:fldCharType="end"/>
    </w:r>
    <w:r w:rsidRPr="007D26AF">
      <w:t>/</w:t>
    </w:r>
    <w:r w:rsidR="002A7218">
      <w:fldChar w:fldCharType="begin"/>
    </w:r>
    <w:r w:rsidR="002A7218">
      <w:instrText xml:space="preserve"> NUMPAGES  </w:instrText>
    </w:r>
    <w:r w:rsidR="002A7218">
      <w:fldChar w:fldCharType="separate"/>
    </w:r>
    <w:r w:rsidR="002A7218">
      <w:rPr>
        <w:noProof/>
      </w:rPr>
      <w:t>2</w:t>
    </w:r>
    <w:r w:rsidR="002A721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114E" w14:textId="6A5571C4" w:rsidR="00810AA3" w:rsidRPr="007D26AF" w:rsidRDefault="00810AA3" w:rsidP="007D26AF">
    <w:pPr>
      <w:pStyle w:val="Fuzeile"/>
    </w:pPr>
    <w:r w:rsidRPr="007D26AF">
      <w:rPr>
        <w:noProof/>
        <w:lang w:eastAsia="de-CH"/>
      </w:rPr>
      <w:drawing>
        <wp:anchor distT="0" distB="0" distL="114300" distR="114300" simplePos="0" relativeHeight="251659264" behindDoc="0" locked="1" layoutInCell="1" allowOverlap="1" wp14:anchorId="2B83658D" wp14:editId="6ADBA35E">
          <wp:simplePos x="0" y="0"/>
          <wp:positionH relativeFrom="page">
            <wp:posOffset>1043940</wp:posOffset>
          </wp:positionH>
          <wp:positionV relativeFrom="page">
            <wp:posOffset>9432925</wp:posOffset>
          </wp:positionV>
          <wp:extent cx="2314800" cy="1162800"/>
          <wp:effectExtent l="0" t="0" r="0" b="0"/>
          <wp:wrapNone/>
          <wp:docPr id="280" name="Logo_HaelgPerfektKombinie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14800" cy="1162800"/>
                  </a:xfrm>
                  <a:prstGeom prst="rect">
                    <a:avLst/>
                  </a:prstGeom>
                </pic:spPr>
              </pic:pic>
            </a:graphicData>
          </a:graphic>
          <wp14:sizeRelH relativeFrom="margin">
            <wp14:pctWidth>0</wp14:pctWidth>
          </wp14:sizeRelH>
          <wp14:sizeRelV relativeFrom="margin">
            <wp14:pctHeight>0</wp14:pctHeight>
          </wp14:sizeRelV>
        </wp:anchor>
      </w:drawing>
    </w:r>
    <w:r w:rsidRPr="007D26AF">
      <w:tab/>
    </w:r>
    <w:r>
      <w:fldChar w:fldCharType="begin"/>
    </w:r>
    <w:r>
      <w:instrText xml:space="preserve"> IF </w:instrText>
    </w:r>
    <w:r>
      <w:rPr>
        <w:noProof/>
      </w:rPr>
      <w:fldChar w:fldCharType="begin"/>
    </w:r>
    <w:r>
      <w:rPr>
        <w:noProof/>
      </w:rPr>
      <w:instrText xml:space="preserve"> NUMPAGES  </w:instrText>
    </w:r>
    <w:r>
      <w:rPr>
        <w:noProof/>
      </w:rPr>
      <w:fldChar w:fldCharType="separate"/>
    </w:r>
    <w:r w:rsidR="002A7218">
      <w:rPr>
        <w:noProof/>
      </w:rPr>
      <w:instrText>2</w:instrText>
    </w:r>
    <w:r>
      <w:rPr>
        <w:noProof/>
      </w:rPr>
      <w:fldChar w:fldCharType="end"/>
    </w:r>
    <w:r>
      <w:instrText xml:space="preserve"> &gt; 1 "</w:instrText>
    </w:r>
    <w:r w:rsidRPr="007D26AF">
      <w:instrText xml:space="preserve">Seite </w:instrText>
    </w:r>
    <w:r w:rsidRPr="007D26AF">
      <w:fldChar w:fldCharType="begin"/>
    </w:r>
    <w:r w:rsidRPr="007D26AF">
      <w:instrText xml:space="preserve"> PAGE  </w:instrText>
    </w:r>
    <w:r w:rsidRPr="007D26AF">
      <w:fldChar w:fldCharType="separate"/>
    </w:r>
    <w:r w:rsidR="002A7218">
      <w:rPr>
        <w:noProof/>
      </w:rPr>
      <w:instrText>1</w:instrText>
    </w:r>
    <w:r w:rsidRPr="007D26AF">
      <w:fldChar w:fldCharType="end"/>
    </w:r>
    <w:r w:rsidRPr="007D26AF">
      <w:instrText>/</w:instrText>
    </w:r>
    <w:r>
      <w:rPr>
        <w:noProof/>
      </w:rPr>
      <w:fldChar w:fldCharType="begin"/>
    </w:r>
    <w:r>
      <w:rPr>
        <w:noProof/>
      </w:rPr>
      <w:instrText xml:space="preserve"> NUMPAGES  </w:instrText>
    </w:r>
    <w:r>
      <w:rPr>
        <w:noProof/>
      </w:rPr>
      <w:fldChar w:fldCharType="separate"/>
    </w:r>
    <w:r w:rsidR="002A7218">
      <w:rPr>
        <w:noProof/>
      </w:rPr>
      <w:instrText>2</w:instrText>
    </w:r>
    <w:r>
      <w:rPr>
        <w:noProof/>
      </w:rPr>
      <w:fldChar w:fldCharType="end"/>
    </w:r>
    <w:r>
      <w:instrText xml:space="preserve">" "" </w:instrText>
    </w:r>
    <w:r w:rsidR="002A7218">
      <w:fldChar w:fldCharType="separate"/>
    </w:r>
    <w:r w:rsidR="002A7218" w:rsidRPr="007D26AF">
      <w:rPr>
        <w:noProof/>
      </w:rPr>
      <w:t xml:space="preserve">Seite </w:t>
    </w:r>
    <w:r w:rsidR="002A7218">
      <w:rPr>
        <w:noProof/>
      </w:rPr>
      <w:t>1</w:t>
    </w:r>
    <w:r w:rsidR="002A7218" w:rsidRPr="007D26AF">
      <w:rPr>
        <w:noProof/>
      </w:rPr>
      <w:t>/</w:t>
    </w:r>
    <w:r w:rsidR="002A72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B8F0" w14:textId="77777777" w:rsidR="009D54BB" w:rsidRDefault="009D54BB" w:rsidP="007D26AF">
      <w:pPr>
        <w:spacing w:line="240" w:lineRule="auto"/>
      </w:pPr>
      <w:r>
        <w:separator/>
      </w:r>
    </w:p>
  </w:footnote>
  <w:footnote w:type="continuationSeparator" w:id="0">
    <w:p w14:paraId="6E10972F" w14:textId="77777777" w:rsidR="009D54BB" w:rsidRDefault="009D54BB" w:rsidP="007D2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B491" w14:textId="77777777" w:rsidR="00810AA3" w:rsidRPr="001379BD" w:rsidRDefault="00810AA3" w:rsidP="001379BD">
    <w:pPr>
      <w:pStyle w:val="Kopfzeile"/>
    </w:pPr>
    <w:bookmarkStart w:id="1" w:name="_Hlk1752476"/>
    <w:bookmarkStart w:id="2" w:name="_Hlk1752477"/>
    <w:r>
      <w:rPr>
        <w:noProof/>
        <w:lang w:eastAsia="de-CH"/>
      </w:rPr>
      <w:drawing>
        <wp:anchor distT="0" distB="0" distL="114300" distR="114300" simplePos="0" relativeHeight="251665408" behindDoc="0" locked="1" layoutInCell="1" allowOverlap="1" wp14:anchorId="239B432D" wp14:editId="166CCFDF">
          <wp:simplePos x="0" y="0"/>
          <wp:positionH relativeFrom="page">
            <wp:posOffset>1043940</wp:posOffset>
          </wp:positionH>
          <wp:positionV relativeFrom="page">
            <wp:posOffset>467995</wp:posOffset>
          </wp:positionV>
          <wp:extent cx="2970000" cy="446400"/>
          <wp:effectExtent l="0" t="0" r="1905" b="0"/>
          <wp:wrapNone/>
          <wp:docPr id="277" name="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EC77" w14:textId="77777777" w:rsidR="00810AA3" w:rsidRDefault="00810AA3" w:rsidP="00AF3DD7">
    <w:pPr>
      <w:pStyle w:val="Kopfzeile"/>
      <w:spacing w:after="1840"/>
    </w:pPr>
    <w:bookmarkStart w:id="3" w:name="_Hlk1752391"/>
    <w:bookmarkStart w:id="4" w:name="_Hlk1752392"/>
    <w:bookmarkStart w:id="5" w:name="_Hlk1752400"/>
    <w:bookmarkStart w:id="6" w:name="_Hlk1752401"/>
    <w:r>
      <w:rPr>
        <w:noProof/>
        <w:lang w:eastAsia="de-CH"/>
      </w:rPr>
      <w:drawing>
        <wp:anchor distT="0" distB="0" distL="114300" distR="114300" simplePos="0" relativeHeight="251658240" behindDoc="0" locked="1" layoutInCell="1" allowOverlap="1" wp14:anchorId="632072C8" wp14:editId="6EE03CA5">
          <wp:simplePos x="0" y="0"/>
          <wp:positionH relativeFrom="page">
            <wp:posOffset>1043940</wp:posOffset>
          </wp:positionH>
          <wp:positionV relativeFrom="page">
            <wp:posOffset>467995</wp:posOffset>
          </wp:positionV>
          <wp:extent cx="2970000" cy="446400"/>
          <wp:effectExtent l="0" t="0" r="1905" b="0"/>
          <wp:wrapNone/>
          <wp:docPr id="279" nam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61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0A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0F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A7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A9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CB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8CD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E5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40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2A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D2894"/>
    <w:multiLevelType w:val="multilevel"/>
    <w:tmpl w:val="2C645398"/>
    <w:styleLink w:val="HaelgList123"/>
    <w:lvl w:ilvl="0">
      <w:start w:val="1"/>
      <w:numFmt w:val="decimal"/>
      <w:pStyle w:val="Listennummer"/>
      <w:lvlText w:val="%1."/>
      <w:lvlJc w:val="left"/>
      <w:pPr>
        <w:tabs>
          <w:tab w:val="num" w:pos="397"/>
        </w:tabs>
        <w:ind w:left="397" w:hanging="397"/>
      </w:pPr>
      <w:rPr>
        <w:rFonts w:hint="default"/>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1028773B"/>
    <w:multiLevelType w:val="multilevel"/>
    <w:tmpl w:val="27E29788"/>
    <w:styleLink w:val="HaelgList123Protokoll"/>
    <w:lvl w:ilvl="0">
      <w:start w:val="1"/>
      <w:numFmt w:val="decimal"/>
      <w:pStyle w:val="HlgProtokoll1"/>
      <w:lvlText w:val="%1."/>
      <w:lvlJc w:val="left"/>
      <w:pPr>
        <w:tabs>
          <w:tab w:val="num" w:pos="624"/>
        </w:tabs>
        <w:ind w:left="624" w:hanging="624"/>
      </w:pPr>
      <w:rPr>
        <w:rFonts w:hint="default"/>
      </w:rPr>
    </w:lvl>
    <w:lvl w:ilvl="1">
      <w:start w:val="1"/>
      <w:numFmt w:val="decimal"/>
      <w:pStyle w:val="HlgProtokoll2"/>
      <w:lvlText w:val="%1.%2."/>
      <w:lvlJc w:val="left"/>
      <w:pPr>
        <w:tabs>
          <w:tab w:val="num" w:pos="624"/>
        </w:tabs>
        <w:ind w:left="624" w:hanging="624"/>
      </w:pPr>
      <w:rPr>
        <w:rFonts w:hint="default"/>
      </w:rPr>
    </w:lvl>
    <w:lvl w:ilvl="2">
      <w:start w:val="1"/>
      <w:numFmt w:val="decimal"/>
      <w:pStyle w:val="HlgProtokoll3"/>
      <w:lvlText w:val="%1.%2.%3."/>
      <w:lvlJc w:val="left"/>
      <w:pPr>
        <w:tabs>
          <w:tab w:val="num" w:pos="624"/>
        </w:tabs>
        <w:ind w:left="624" w:hanging="624"/>
      </w:pPr>
      <w:rPr>
        <w:rFonts w:hint="default"/>
      </w:rPr>
    </w:lvl>
    <w:lvl w:ilvl="3">
      <w:start w:val="1"/>
      <w:numFmt w:val="none"/>
      <w:lvlText w:val=""/>
      <w:lvlJc w:val="left"/>
      <w:pPr>
        <w:tabs>
          <w:tab w:val="num" w:pos="397"/>
        </w:tabs>
        <w:ind w:left="624" w:hanging="624"/>
      </w:pPr>
      <w:rPr>
        <w:rFonts w:hint="default"/>
      </w:rPr>
    </w:lvl>
    <w:lvl w:ilvl="4">
      <w:start w:val="1"/>
      <w:numFmt w:val="none"/>
      <w:lvlText w:val=""/>
      <w:lvlJc w:val="left"/>
      <w:pPr>
        <w:tabs>
          <w:tab w:val="num" w:pos="397"/>
        </w:tabs>
        <w:ind w:left="624" w:hanging="624"/>
      </w:pPr>
      <w:rPr>
        <w:rFonts w:hint="default"/>
      </w:rPr>
    </w:lvl>
    <w:lvl w:ilvl="5">
      <w:start w:val="1"/>
      <w:numFmt w:val="none"/>
      <w:lvlText w:val=""/>
      <w:lvlJc w:val="left"/>
      <w:pPr>
        <w:tabs>
          <w:tab w:val="num" w:pos="397"/>
        </w:tabs>
        <w:ind w:left="624" w:hanging="624"/>
      </w:pPr>
      <w:rPr>
        <w:rFonts w:hint="default"/>
      </w:rPr>
    </w:lvl>
    <w:lvl w:ilvl="6">
      <w:start w:val="1"/>
      <w:numFmt w:val="none"/>
      <w:lvlText w:val=""/>
      <w:lvlJc w:val="left"/>
      <w:pPr>
        <w:tabs>
          <w:tab w:val="num" w:pos="397"/>
        </w:tabs>
        <w:ind w:left="624" w:hanging="624"/>
      </w:pPr>
      <w:rPr>
        <w:rFonts w:hint="default"/>
      </w:rPr>
    </w:lvl>
    <w:lvl w:ilvl="7">
      <w:start w:val="1"/>
      <w:numFmt w:val="none"/>
      <w:lvlText w:val=""/>
      <w:lvlJc w:val="left"/>
      <w:pPr>
        <w:tabs>
          <w:tab w:val="num" w:pos="397"/>
        </w:tabs>
        <w:ind w:left="624" w:hanging="624"/>
      </w:pPr>
      <w:rPr>
        <w:rFonts w:hint="default"/>
      </w:rPr>
    </w:lvl>
    <w:lvl w:ilvl="8">
      <w:start w:val="1"/>
      <w:numFmt w:val="none"/>
      <w:lvlText w:val=""/>
      <w:lvlJc w:val="left"/>
      <w:pPr>
        <w:tabs>
          <w:tab w:val="num" w:pos="397"/>
        </w:tabs>
        <w:ind w:left="624" w:hanging="624"/>
      </w:pPr>
      <w:rPr>
        <w:rFonts w:hint="default"/>
      </w:rPr>
    </w:lvl>
  </w:abstractNum>
  <w:abstractNum w:abstractNumId="12" w15:restartNumberingAfterBreak="0">
    <w:nsid w:val="10345C33"/>
    <w:multiLevelType w:val="multilevel"/>
    <w:tmpl w:val="E4C646D8"/>
    <w:styleLink w:val="OFFIXXHeadlines"/>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5231DC2"/>
    <w:multiLevelType w:val="multilevel"/>
    <w:tmpl w:val="2C645398"/>
    <w:numStyleLink w:val="HaelgList123"/>
  </w:abstractNum>
  <w:abstractNum w:abstractNumId="14" w15:restartNumberingAfterBreak="0">
    <w:nsid w:val="1F9C55CD"/>
    <w:multiLevelType w:val="multilevel"/>
    <w:tmpl w:val="E59E90E8"/>
    <w:styleLink w:val="HaelgBullet"/>
    <w:lvl w:ilvl="0">
      <w:start w:val="1"/>
      <w:numFmt w:val="bullet"/>
      <w:pStyle w:val="Aufzhlungszeichen"/>
      <w:lvlText w:val=""/>
      <w:lvlJc w:val="left"/>
      <w:pPr>
        <w:tabs>
          <w:tab w:val="num" w:pos="397"/>
        </w:tabs>
        <w:ind w:left="397" w:hanging="397"/>
      </w:pPr>
      <w:rPr>
        <w:rFonts w:ascii="Wingdings" w:hAnsi="Wingdings" w:hint="default"/>
        <w:color w:val="auto"/>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5" w15:restartNumberingAfterBreak="0">
    <w:nsid w:val="23A93930"/>
    <w:multiLevelType w:val="multilevel"/>
    <w:tmpl w:val="968C16DE"/>
    <w:numStyleLink w:val="HaelgList123Heading"/>
  </w:abstractNum>
  <w:abstractNum w:abstractNumId="16" w15:restartNumberingAfterBreak="0">
    <w:nsid w:val="25184D03"/>
    <w:multiLevelType w:val="multilevel"/>
    <w:tmpl w:val="0DC6C460"/>
    <w:numStyleLink w:val="HaelgListabc"/>
  </w:abstractNum>
  <w:abstractNum w:abstractNumId="17" w15:restartNumberingAfterBreak="0">
    <w:nsid w:val="2B1D44BB"/>
    <w:multiLevelType w:val="multilevel"/>
    <w:tmpl w:val="E4C646D8"/>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118173E"/>
    <w:multiLevelType w:val="multilevel"/>
    <w:tmpl w:val="0DC6C460"/>
    <w:styleLink w:val="HaelgListabc"/>
    <w:lvl w:ilvl="0">
      <w:start w:val="1"/>
      <w:numFmt w:val="lowerLetter"/>
      <w:pStyle w:val="Liste"/>
      <w:lvlText w:val="%1)"/>
      <w:lvlJc w:val="left"/>
      <w:pPr>
        <w:tabs>
          <w:tab w:val="num" w:pos="397"/>
        </w:tabs>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9" w15:restartNumberingAfterBreak="0">
    <w:nsid w:val="38E74338"/>
    <w:multiLevelType w:val="multilevel"/>
    <w:tmpl w:val="2C645398"/>
    <w:numStyleLink w:val="HaelgList123"/>
  </w:abstractNum>
  <w:abstractNum w:abstractNumId="20" w15:restartNumberingAfterBreak="0">
    <w:nsid w:val="42BE3649"/>
    <w:multiLevelType w:val="multilevel"/>
    <w:tmpl w:val="27E29788"/>
    <w:numStyleLink w:val="HaelgList123Protokoll"/>
  </w:abstractNum>
  <w:abstractNum w:abstractNumId="21" w15:restartNumberingAfterBreak="0">
    <w:nsid w:val="55C4795B"/>
    <w:multiLevelType w:val="multilevel"/>
    <w:tmpl w:val="968C16DE"/>
    <w:numStyleLink w:val="HaelgList123Heading"/>
  </w:abstractNum>
  <w:abstractNum w:abstractNumId="22" w15:restartNumberingAfterBreak="0">
    <w:nsid w:val="59962453"/>
    <w:multiLevelType w:val="multilevel"/>
    <w:tmpl w:val="E59E90E8"/>
    <w:numStyleLink w:val="HaelgBullet"/>
  </w:abstractNum>
  <w:abstractNum w:abstractNumId="23" w15:restartNumberingAfterBreak="0">
    <w:nsid w:val="5D9E342A"/>
    <w:multiLevelType w:val="multilevel"/>
    <w:tmpl w:val="2C645398"/>
    <w:numStyleLink w:val="HaelgList123"/>
  </w:abstractNum>
  <w:abstractNum w:abstractNumId="24" w15:restartNumberingAfterBreak="0">
    <w:nsid w:val="5DB060CE"/>
    <w:multiLevelType w:val="multilevel"/>
    <w:tmpl w:val="968C16DE"/>
    <w:numStyleLink w:val="HaelgList123Heading"/>
  </w:abstractNum>
  <w:abstractNum w:abstractNumId="25" w15:restartNumberingAfterBreak="0">
    <w:nsid w:val="64AF4C54"/>
    <w:multiLevelType w:val="multilevel"/>
    <w:tmpl w:val="27E29788"/>
    <w:numStyleLink w:val="HaelgList123Protokoll"/>
  </w:abstractNum>
  <w:abstractNum w:abstractNumId="26" w15:restartNumberingAfterBreak="0">
    <w:nsid w:val="66BB5EF3"/>
    <w:multiLevelType w:val="multilevel"/>
    <w:tmpl w:val="2C645398"/>
    <w:numStyleLink w:val="HaelgList123"/>
  </w:abstractNum>
  <w:abstractNum w:abstractNumId="27" w15:restartNumberingAfterBreak="0">
    <w:nsid w:val="73AE1F66"/>
    <w:multiLevelType w:val="multilevel"/>
    <w:tmpl w:val="27E29788"/>
    <w:numStyleLink w:val="HaelgList123Protokoll"/>
  </w:abstractNum>
  <w:abstractNum w:abstractNumId="28" w15:restartNumberingAfterBreak="0">
    <w:nsid w:val="78331686"/>
    <w:multiLevelType w:val="multilevel"/>
    <w:tmpl w:val="968C16DE"/>
    <w:styleLink w:val="HaelgList123Heading"/>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6"/>
  </w:num>
  <w:num w:numId="14">
    <w:abstractNumId w:val="18"/>
  </w:num>
  <w:num w:numId="15">
    <w:abstractNumId w:val="14"/>
  </w:num>
  <w:num w:numId="16">
    <w:abstractNumId w:val="23"/>
  </w:num>
  <w:num w:numId="17">
    <w:abstractNumId w:val="16"/>
  </w:num>
  <w:num w:numId="18">
    <w:abstractNumId w:val="22"/>
  </w:num>
  <w:num w:numId="19">
    <w:abstractNumId w:val="28"/>
  </w:num>
  <w:num w:numId="20">
    <w:abstractNumId w:val="15"/>
  </w:num>
  <w:num w:numId="21">
    <w:abstractNumId w:val="21"/>
  </w:num>
  <w:num w:numId="22">
    <w:abstractNumId w:val="24"/>
  </w:num>
  <w:num w:numId="23">
    <w:abstractNumId w:val="11"/>
  </w:num>
  <w:num w:numId="24">
    <w:abstractNumId w:val="27"/>
  </w:num>
  <w:num w:numId="25">
    <w:abstractNumId w:val="20"/>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46"/>
    <w:rsid w:val="0000134B"/>
    <w:rsid w:val="00003D5F"/>
    <w:rsid w:val="0006371D"/>
    <w:rsid w:val="00072482"/>
    <w:rsid w:val="00080F06"/>
    <w:rsid w:val="0008666F"/>
    <w:rsid w:val="0008667D"/>
    <w:rsid w:val="00092E38"/>
    <w:rsid w:val="00096779"/>
    <w:rsid w:val="000C17F3"/>
    <w:rsid w:val="000E3C84"/>
    <w:rsid w:val="000F36BF"/>
    <w:rsid w:val="0013439B"/>
    <w:rsid w:val="001379BD"/>
    <w:rsid w:val="001B0F36"/>
    <w:rsid w:val="001C3B60"/>
    <w:rsid w:val="001C47EB"/>
    <w:rsid w:val="001D256B"/>
    <w:rsid w:val="001D784D"/>
    <w:rsid w:val="001F2F68"/>
    <w:rsid w:val="00203761"/>
    <w:rsid w:val="00237AB6"/>
    <w:rsid w:val="0024026A"/>
    <w:rsid w:val="0026775C"/>
    <w:rsid w:val="00282BD0"/>
    <w:rsid w:val="0029180C"/>
    <w:rsid w:val="002A7218"/>
    <w:rsid w:val="002D515B"/>
    <w:rsid w:val="002F57E4"/>
    <w:rsid w:val="00314B02"/>
    <w:rsid w:val="00337032"/>
    <w:rsid w:val="00337BC3"/>
    <w:rsid w:val="00347A51"/>
    <w:rsid w:val="00350CA4"/>
    <w:rsid w:val="003624BD"/>
    <w:rsid w:val="00371D2D"/>
    <w:rsid w:val="00392E67"/>
    <w:rsid w:val="00395455"/>
    <w:rsid w:val="00410BA7"/>
    <w:rsid w:val="004322EA"/>
    <w:rsid w:val="004456E2"/>
    <w:rsid w:val="00463641"/>
    <w:rsid w:val="0048416D"/>
    <w:rsid w:val="00496E0F"/>
    <w:rsid w:val="004B292A"/>
    <w:rsid w:val="004B5899"/>
    <w:rsid w:val="004E2040"/>
    <w:rsid w:val="005116BA"/>
    <w:rsid w:val="005237E9"/>
    <w:rsid w:val="00593FF3"/>
    <w:rsid w:val="005A40FD"/>
    <w:rsid w:val="005B4D4D"/>
    <w:rsid w:val="005E2301"/>
    <w:rsid w:val="005E2490"/>
    <w:rsid w:val="006228D0"/>
    <w:rsid w:val="006436CB"/>
    <w:rsid w:val="00643862"/>
    <w:rsid w:val="00680094"/>
    <w:rsid w:val="00693052"/>
    <w:rsid w:val="006D350D"/>
    <w:rsid w:val="006F3393"/>
    <w:rsid w:val="007A11E9"/>
    <w:rsid w:val="007B2581"/>
    <w:rsid w:val="007C3AE8"/>
    <w:rsid w:val="007D26AF"/>
    <w:rsid w:val="00810AA3"/>
    <w:rsid w:val="0081436C"/>
    <w:rsid w:val="00821687"/>
    <w:rsid w:val="00851822"/>
    <w:rsid w:val="00865CFA"/>
    <w:rsid w:val="0087700F"/>
    <w:rsid w:val="0088104E"/>
    <w:rsid w:val="00885246"/>
    <w:rsid w:val="008976F8"/>
    <w:rsid w:val="008C3739"/>
    <w:rsid w:val="008E1469"/>
    <w:rsid w:val="008E1B39"/>
    <w:rsid w:val="00911E9F"/>
    <w:rsid w:val="009842D3"/>
    <w:rsid w:val="009A3B7C"/>
    <w:rsid w:val="009B2484"/>
    <w:rsid w:val="009D54BB"/>
    <w:rsid w:val="009D794D"/>
    <w:rsid w:val="00A00636"/>
    <w:rsid w:val="00A54F79"/>
    <w:rsid w:val="00A67D0B"/>
    <w:rsid w:val="00AB5F9D"/>
    <w:rsid w:val="00AF3DD7"/>
    <w:rsid w:val="00B23F46"/>
    <w:rsid w:val="00B25315"/>
    <w:rsid w:val="00B401D3"/>
    <w:rsid w:val="00B603A3"/>
    <w:rsid w:val="00B71D23"/>
    <w:rsid w:val="00C02900"/>
    <w:rsid w:val="00C07EE0"/>
    <w:rsid w:val="00C32095"/>
    <w:rsid w:val="00C56C46"/>
    <w:rsid w:val="00C6206A"/>
    <w:rsid w:val="00C77DBB"/>
    <w:rsid w:val="00C87DEE"/>
    <w:rsid w:val="00CB560D"/>
    <w:rsid w:val="00CC391F"/>
    <w:rsid w:val="00CE2B1D"/>
    <w:rsid w:val="00CF1A07"/>
    <w:rsid w:val="00CF6DB3"/>
    <w:rsid w:val="00D06B3A"/>
    <w:rsid w:val="00D35502"/>
    <w:rsid w:val="00D60092"/>
    <w:rsid w:val="00D715E3"/>
    <w:rsid w:val="00D852FD"/>
    <w:rsid w:val="00D97DF0"/>
    <w:rsid w:val="00DB53D2"/>
    <w:rsid w:val="00DC7CF7"/>
    <w:rsid w:val="00E02C2C"/>
    <w:rsid w:val="00E2103E"/>
    <w:rsid w:val="00E335E6"/>
    <w:rsid w:val="00E421E4"/>
    <w:rsid w:val="00E56FD2"/>
    <w:rsid w:val="00E77AFE"/>
    <w:rsid w:val="00E84CB9"/>
    <w:rsid w:val="00E93E09"/>
    <w:rsid w:val="00EA406E"/>
    <w:rsid w:val="00EB3C56"/>
    <w:rsid w:val="00EC14CF"/>
    <w:rsid w:val="00ED4F8F"/>
    <w:rsid w:val="00EF2345"/>
    <w:rsid w:val="00F40809"/>
    <w:rsid w:val="00F40CED"/>
    <w:rsid w:val="00F4199A"/>
    <w:rsid w:val="00F527B4"/>
    <w:rsid w:val="00F549DC"/>
    <w:rsid w:val="00F77B92"/>
    <w:rsid w:val="00F8183F"/>
    <w:rsid w:val="00F841FA"/>
    <w:rsid w:val="00F94ADC"/>
    <w:rsid w:val="00FB1899"/>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5E7A45"/>
  <w15:chartTrackingRefBased/>
  <w15:docId w15:val="{248BD555-C55B-4398-8198-8C61B182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älg Standard"/>
    <w:qFormat/>
    <w:rsid w:val="00680094"/>
    <w:rPr>
      <w:spacing w:val="4"/>
    </w:rPr>
  </w:style>
  <w:style w:type="paragraph" w:styleId="berschrift1">
    <w:name w:val="heading 1"/>
    <w:aliases w:val="Hälg Titel 1"/>
    <w:basedOn w:val="Standard"/>
    <w:next w:val="Standard"/>
    <w:link w:val="berschrift1Zchn"/>
    <w:qFormat/>
    <w:rsid w:val="00E421E4"/>
    <w:pPr>
      <w:keepNext/>
      <w:keepLines/>
      <w:numPr>
        <w:numId w:val="22"/>
      </w:numPr>
      <w:spacing w:before="500" w:line="240" w:lineRule="auto"/>
      <w:contextualSpacing/>
      <w:outlineLvl w:val="0"/>
    </w:pPr>
    <w:rPr>
      <w:rFonts w:asciiTheme="majorHAnsi" w:eastAsiaTheme="majorEastAsia" w:hAnsiTheme="majorHAnsi" w:cstheme="majorBidi"/>
      <w:b/>
      <w:sz w:val="26"/>
      <w:szCs w:val="32"/>
    </w:rPr>
  </w:style>
  <w:style w:type="paragraph" w:styleId="berschrift2">
    <w:name w:val="heading 2"/>
    <w:aliases w:val="Hälg Titel 2"/>
    <w:basedOn w:val="Standard"/>
    <w:next w:val="Standard"/>
    <w:link w:val="berschrift2Zchn"/>
    <w:unhideWhenUsed/>
    <w:qFormat/>
    <w:rsid w:val="00E421E4"/>
    <w:pPr>
      <w:keepNext/>
      <w:keepLines/>
      <w:numPr>
        <w:ilvl w:val="1"/>
        <w:numId w:val="22"/>
      </w:numPr>
      <w:spacing w:before="500" w:line="240" w:lineRule="auto"/>
      <w:contextualSpacing/>
      <w:outlineLvl w:val="1"/>
    </w:pPr>
    <w:rPr>
      <w:rFonts w:asciiTheme="majorHAnsi" w:eastAsiaTheme="majorEastAsia" w:hAnsiTheme="majorHAnsi" w:cstheme="majorBidi"/>
      <w:b/>
      <w:sz w:val="22"/>
      <w:szCs w:val="26"/>
    </w:rPr>
  </w:style>
  <w:style w:type="paragraph" w:styleId="berschrift3">
    <w:name w:val="heading 3"/>
    <w:aliases w:val="Hälg Titel 3"/>
    <w:basedOn w:val="Standard"/>
    <w:next w:val="Standard"/>
    <w:link w:val="berschrift3Zchn"/>
    <w:unhideWhenUsed/>
    <w:qFormat/>
    <w:rsid w:val="00E421E4"/>
    <w:pPr>
      <w:keepNext/>
      <w:keepLines/>
      <w:numPr>
        <w:ilvl w:val="2"/>
        <w:numId w:val="22"/>
      </w:numPr>
      <w:spacing w:before="250"/>
      <w:contextualSpacing/>
      <w:outlineLvl w:val="2"/>
    </w:pPr>
    <w:rPr>
      <w:rFonts w:asciiTheme="majorHAnsi" w:eastAsiaTheme="majorEastAsia" w:hAnsiTheme="majorHAnsi" w:cstheme="majorBidi"/>
      <w:b/>
      <w:szCs w:val="24"/>
    </w:rPr>
  </w:style>
  <w:style w:type="paragraph" w:styleId="berschrift4">
    <w:name w:val="heading 4"/>
    <w:basedOn w:val="berschrift3"/>
    <w:next w:val="Standard"/>
    <w:link w:val="berschrift4Zchn"/>
    <w:autoRedefine/>
    <w:qFormat/>
    <w:rsid w:val="0029180C"/>
    <w:pPr>
      <w:keepNext w:val="0"/>
      <w:keepLines w:val="0"/>
      <w:numPr>
        <w:ilvl w:val="0"/>
        <w:numId w:val="0"/>
      </w:numPr>
      <w:spacing w:before="200" w:after="600" w:line="320" w:lineRule="exact"/>
      <w:outlineLvl w:val="3"/>
    </w:pPr>
    <w:rPr>
      <w:rFonts w:ascii="Arial" w:eastAsia="Times New Roman" w:hAnsi="Arial" w:cs="Arial"/>
      <w:noProof/>
      <w:color w:val="000000"/>
      <w:spacing w:val="0"/>
      <w:sz w:val="28"/>
      <w:szCs w:val="144"/>
      <w:lang w:eastAsia="de-DE"/>
    </w:rPr>
  </w:style>
  <w:style w:type="paragraph" w:styleId="berschrift5">
    <w:name w:val="heading 5"/>
    <w:basedOn w:val="berschrift4"/>
    <w:next w:val="Standard"/>
    <w:link w:val="berschrift5Zchn"/>
    <w:autoRedefine/>
    <w:qFormat/>
    <w:rsid w:val="0029180C"/>
    <w:pPr>
      <w:spacing w:after="60"/>
      <w:outlineLvl w:val="4"/>
    </w:pPr>
    <w:rPr>
      <w:b w:val="0"/>
    </w:rPr>
  </w:style>
  <w:style w:type="paragraph" w:styleId="berschrift6">
    <w:name w:val="heading 6"/>
    <w:basedOn w:val="berschrift5"/>
    <w:next w:val="Standard"/>
    <w:link w:val="berschrift6Zchn"/>
    <w:autoRedefine/>
    <w:qFormat/>
    <w:rsid w:val="0029180C"/>
    <w:pPr>
      <w:outlineLvl w:val="5"/>
    </w:pPr>
  </w:style>
  <w:style w:type="paragraph" w:styleId="berschrift7">
    <w:name w:val="heading 7"/>
    <w:basedOn w:val="berschrift6"/>
    <w:next w:val="Standard"/>
    <w:link w:val="berschrift7Zchn"/>
    <w:autoRedefine/>
    <w:qFormat/>
    <w:rsid w:val="0029180C"/>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Titel">
    <w:name w:val="Title"/>
    <w:basedOn w:val="Standard"/>
    <w:next w:val="Standard"/>
    <w:link w:val="TitelZchn"/>
    <w:qFormat/>
    <w:rsid w:val="007D26AF"/>
    <w:pPr>
      <w:spacing w:line="240" w:lineRule="auto"/>
      <w:contextualSpacing/>
    </w:pPr>
    <w:rPr>
      <w:rFonts w:asciiTheme="majorHAnsi" w:eastAsiaTheme="majorEastAsia" w:hAnsiTheme="majorHAnsi" w:cstheme="majorBidi"/>
      <w:kern w:val="28"/>
      <w:sz w:val="40"/>
      <w:szCs w:val="56"/>
    </w:rPr>
  </w:style>
  <w:style w:type="character" w:customStyle="1" w:styleId="TitelZchn">
    <w:name w:val="Titel Zchn"/>
    <w:basedOn w:val="Absatz-Standardschriftart"/>
    <w:link w:val="Titel"/>
    <w:rsid w:val="007D26AF"/>
    <w:rPr>
      <w:rFonts w:asciiTheme="majorHAnsi" w:eastAsiaTheme="majorEastAsia" w:hAnsiTheme="majorHAnsi" w:cstheme="majorBidi"/>
      <w:kern w:val="28"/>
      <w:sz w:val="40"/>
      <w:szCs w:val="56"/>
    </w:rPr>
  </w:style>
  <w:style w:type="paragraph" w:styleId="Kopfzeile">
    <w:name w:val="header"/>
    <w:basedOn w:val="Standard"/>
    <w:link w:val="KopfzeileZchn"/>
    <w:uiPriority w:val="99"/>
    <w:unhideWhenUsed/>
    <w:rsid w:val="007D26AF"/>
    <w:pPr>
      <w:spacing w:line="240" w:lineRule="exact"/>
    </w:pPr>
  </w:style>
  <w:style w:type="character" w:customStyle="1" w:styleId="KopfzeileZchn">
    <w:name w:val="Kopfzeile Zchn"/>
    <w:basedOn w:val="Absatz-Standardschriftart"/>
    <w:link w:val="Kopfzeile"/>
    <w:uiPriority w:val="99"/>
    <w:rsid w:val="007D26AF"/>
  </w:style>
  <w:style w:type="paragraph" w:styleId="Fuzeile">
    <w:name w:val="footer"/>
    <w:basedOn w:val="Standard"/>
    <w:link w:val="FuzeileZchn"/>
    <w:uiPriority w:val="99"/>
    <w:unhideWhenUsed/>
    <w:rsid w:val="00AB5F9D"/>
    <w:pPr>
      <w:tabs>
        <w:tab w:val="right" w:pos="9072"/>
      </w:tabs>
      <w:spacing w:line="240" w:lineRule="exact"/>
    </w:pPr>
  </w:style>
  <w:style w:type="character" w:customStyle="1" w:styleId="FuzeileZchn">
    <w:name w:val="Fußzeile Zchn"/>
    <w:basedOn w:val="Absatz-Standardschriftart"/>
    <w:link w:val="Fuzeile"/>
    <w:uiPriority w:val="99"/>
    <w:rsid w:val="00AB5F9D"/>
    <w:rPr>
      <w:spacing w:val="4"/>
    </w:rPr>
  </w:style>
  <w:style w:type="character" w:styleId="Platzhaltertext">
    <w:name w:val="Placeholder Text"/>
    <w:basedOn w:val="Absatz-Standardschriftart"/>
    <w:uiPriority w:val="99"/>
    <w:semiHidden/>
    <w:rsid w:val="00C56C46"/>
    <w:rPr>
      <w:color w:val="808080"/>
    </w:rPr>
  </w:style>
  <w:style w:type="paragraph" w:customStyle="1" w:styleId="HlgAdressAbsender">
    <w:name w:val="Hälg Adress_Absender"/>
    <w:basedOn w:val="Standard"/>
    <w:uiPriority w:val="19"/>
    <w:qFormat/>
    <w:rsid w:val="00AF3DD7"/>
    <w:pPr>
      <w:spacing w:line="230" w:lineRule="atLeast"/>
    </w:pPr>
    <w:rPr>
      <w:sz w:val="16"/>
    </w:rPr>
  </w:style>
  <w:style w:type="paragraph" w:customStyle="1" w:styleId="HlgBetreff">
    <w:name w:val="Hälg Betreff"/>
    <w:basedOn w:val="Standard"/>
    <w:uiPriority w:val="20"/>
    <w:qFormat/>
    <w:rsid w:val="00AF3DD7"/>
    <w:pPr>
      <w:spacing w:line="240" w:lineRule="auto"/>
    </w:pPr>
    <w:rPr>
      <w:sz w:val="26"/>
    </w:rPr>
  </w:style>
  <w:style w:type="paragraph" w:customStyle="1" w:styleId="HlgStandardeingerckt">
    <w:name w:val="Hälg Standard eingerückt"/>
    <w:basedOn w:val="Standard"/>
    <w:uiPriority w:val="2"/>
    <w:qFormat/>
    <w:rsid w:val="006F3393"/>
    <w:pPr>
      <w:ind w:left="624"/>
    </w:pPr>
  </w:style>
  <w:style w:type="paragraph" w:customStyle="1" w:styleId="HlgStandardfett">
    <w:name w:val="Hälg Standard fett"/>
    <w:basedOn w:val="Standard"/>
    <w:uiPriority w:val="1"/>
    <w:qFormat/>
    <w:rsid w:val="00D60092"/>
    <w:rPr>
      <w:b/>
    </w:rPr>
  </w:style>
  <w:style w:type="numbering" w:customStyle="1" w:styleId="HaelgList123">
    <w:name w:val="Haelg_List_123"/>
    <w:uiPriority w:val="99"/>
    <w:rsid w:val="00D852FD"/>
    <w:pPr>
      <w:numPr>
        <w:numId w:val="11"/>
      </w:numPr>
    </w:pPr>
  </w:style>
  <w:style w:type="paragraph" w:styleId="Listennummer">
    <w:name w:val="List Number"/>
    <w:aliases w:val="Hälg List 1"/>
    <w:basedOn w:val="Standard"/>
    <w:uiPriority w:val="3"/>
    <w:unhideWhenUsed/>
    <w:qFormat/>
    <w:rsid w:val="00D852FD"/>
    <w:pPr>
      <w:numPr>
        <w:numId w:val="26"/>
      </w:numPr>
      <w:contextualSpacing/>
    </w:pPr>
  </w:style>
  <w:style w:type="numbering" w:customStyle="1" w:styleId="HaelgListabc">
    <w:name w:val="Haelg_List_abc"/>
    <w:uiPriority w:val="99"/>
    <w:rsid w:val="00D60092"/>
    <w:pPr>
      <w:numPr>
        <w:numId w:val="14"/>
      </w:numPr>
    </w:pPr>
  </w:style>
  <w:style w:type="numbering" w:customStyle="1" w:styleId="HaelgBullet">
    <w:name w:val="Haelg_Bullet"/>
    <w:uiPriority w:val="99"/>
    <w:rsid w:val="00D60092"/>
    <w:pPr>
      <w:numPr>
        <w:numId w:val="15"/>
      </w:numPr>
    </w:pPr>
  </w:style>
  <w:style w:type="paragraph" w:styleId="Liste">
    <w:name w:val="List"/>
    <w:aliases w:val="Hälg List a)"/>
    <w:basedOn w:val="Standard"/>
    <w:uiPriority w:val="4"/>
    <w:unhideWhenUsed/>
    <w:qFormat/>
    <w:rsid w:val="00D60092"/>
    <w:pPr>
      <w:numPr>
        <w:numId w:val="17"/>
      </w:numPr>
      <w:contextualSpacing/>
    </w:pPr>
  </w:style>
  <w:style w:type="character" w:customStyle="1" w:styleId="berschrift1Zchn">
    <w:name w:val="Überschrift 1 Zchn"/>
    <w:aliases w:val="Hälg Titel 1 Zchn"/>
    <w:basedOn w:val="Absatz-Standardschriftart"/>
    <w:link w:val="berschrift1"/>
    <w:uiPriority w:val="9"/>
    <w:rsid w:val="00E421E4"/>
    <w:rPr>
      <w:rFonts w:asciiTheme="majorHAnsi" w:eastAsiaTheme="majorEastAsia" w:hAnsiTheme="majorHAnsi" w:cstheme="majorBidi"/>
      <w:b/>
      <w:sz w:val="26"/>
      <w:szCs w:val="32"/>
    </w:rPr>
  </w:style>
  <w:style w:type="paragraph" w:styleId="Aufzhlungszeichen">
    <w:name w:val="List Bullet"/>
    <w:aliases w:val="Hälg List o"/>
    <w:basedOn w:val="Standard"/>
    <w:uiPriority w:val="5"/>
    <w:unhideWhenUsed/>
    <w:qFormat/>
    <w:rsid w:val="00D60092"/>
    <w:pPr>
      <w:numPr>
        <w:numId w:val="18"/>
      </w:numPr>
      <w:contextualSpacing/>
    </w:pPr>
  </w:style>
  <w:style w:type="character" w:customStyle="1" w:styleId="berschrift2Zchn">
    <w:name w:val="Überschrift 2 Zchn"/>
    <w:aliases w:val="Hälg Titel 2 Zchn"/>
    <w:basedOn w:val="Absatz-Standardschriftart"/>
    <w:link w:val="berschrift2"/>
    <w:uiPriority w:val="9"/>
    <w:rsid w:val="00E421E4"/>
    <w:rPr>
      <w:rFonts w:asciiTheme="majorHAnsi" w:eastAsiaTheme="majorEastAsia" w:hAnsiTheme="majorHAnsi" w:cstheme="majorBidi"/>
      <w:b/>
      <w:sz w:val="22"/>
      <w:szCs w:val="26"/>
    </w:rPr>
  </w:style>
  <w:style w:type="character" w:customStyle="1" w:styleId="berschrift3Zchn">
    <w:name w:val="Überschrift 3 Zchn"/>
    <w:aliases w:val="Hälg Titel 3 Zchn"/>
    <w:basedOn w:val="Absatz-Standardschriftart"/>
    <w:link w:val="berschrift3"/>
    <w:uiPriority w:val="9"/>
    <w:rsid w:val="00E421E4"/>
    <w:rPr>
      <w:rFonts w:asciiTheme="majorHAnsi" w:eastAsiaTheme="majorEastAsia" w:hAnsiTheme="majorHAnsi" w:cstheme="majorBidi"/>
      <w:b/>
      <w:szCs w:val="24"/>
    </w:rPr>
  </w:style>
  <w:style w:type="numbering" w:customStyle="1" w:styleId="HaelgList123Heading">
    <w:name w:val="Haelg_List_123_Heading"/>
    <w:uiPriority w:val="99"/>
    <w:rsid w:val="00E93E09"/>
    <w:pPr>
      <w:numPr>
        <w:numId w:val="19"/>
      </w:numPr>
    </w:pPr>
  </w:style>
  <w:style w:type="numbering" w:customStyle="1" w:styleId="HaelgList123Protokoll">
    <w:name w:val="Haelg_List_123_Protokoll"/>
    <w:uiPriority w:val="99"/>
    <w:rsid w:val="006F3393"/>
    <w:pPr>
      <w:numPr>
        <w:numId w:val="23"/>
      </w:numPr>
    </w:pPr>
  </w:style>
  <w:style w:type="paragraph" w:customStyle="1" w:styleId="HlgProtokoll1">
    <w:name w:val="Hälg Protokoll 1"/>
    <w:basedOn w:val="Standard"/>
    <w:next w:val="Standard"/>
    <w:uiPriority w:val="29"/>
    <w:qFormat/>
    <w:rsid w:val="006F3393"/>
    <w:pPr>
      <w:numPr>
        <w:numId w:val="28"/>
      </w:numPr>
      <w:spacing w:before="250"/>
      <w:contextualSpacing/>
    </w:pPr>
    <w:rPr>
      <w:b/>
    </w:rPr>
  </w:style>
  <w:style w:type="paragraph" w:customStyle="1" w:styleId="HlgProtokoll2">
    <w:name w:val="Hälg Protokoll 2"/>
    <w:basedOn w:val="Standard"/>
    <w:next w:val="Standard"/>
    <w:uiPriority w:val="29"/>
    <w:qFormat/>
    <w:rsid w:val="006F3393"/>
    <w:pPr>
      <w:numPr>
        <w:ilvl w:val="1"/>
        <w:numId w:val="28"/>
      </w:numPr>
      <w:spacing w:before="250"/>
      <w:contextualSpacing/>
    </w:pPr>
    <w:rPr>
      <w:b/>
    </w:rPr>
  </w:style>
  <w:style w:type="paragraph" w:customStyle="1" w:styleId="HlgProtokoll3">
    <w:name w:val="Hälg Protokoll 3"/>
    <w:basedOn w:val="Standard"/>
    <w:next w:val="Standard"/>
    <w:uiPriority w:val="29"/>
    <w:qFormat/>
    <w:rsid w:val="006F3393"/>
    <w:pPr>
      <w:numPr>
        <w:ilvl w:val="2"/>
        <w:numId w:val="28"/>
      </w:numPr>
      <w:spacing w:before="250"/>
      <w:contextualSpacing/>
    </w:pPr>
    <w:rPr>
      <w:b/>
    </w:rPr>
  </w:style>
  <w:style w:type="character" w:customStyle="1" w:styleId="berschrift4Zchn">
    <w:name w:val="Überschrift 4 Zchn"/>
    <w:basedOn w:val="Absatz-Standardschriftart"/>
    <w:link w:val="berschrift4"/>
    <w:rsid w:val="0029180C"/>
    <w:rPr>
      <w:rFonts w:ascii="Arial" w:eastAsia="Times New Roman" w:hAnsi="Arial" w:cs="Arial"/>
      <w:b/>
      <w:noProof/>
      <w:color w:val="000000"/>
      <w:sz w:val="28"/>
      <w:szCs w:val="144"/>
      <w:lang w:eastAsia="de-DE"/>
    </w:rPr>
  </w:style>
  <w:style w:type="character" w:customStyle="1" w:styleId="berschrift5Zchn">
    <w:name w:val="Überschrift 5 Zchn"/>
    <w:basedOn w:val="Absatz-Standardschriftart"/>
    <w:link w:val="berschrift5"/>
    <w:rsid w:val="0029180C"/>
    <w:rPr>
      <w:rFonts w:ascii="Arial" w:eastAsia="Times New Roman" w:hAnsi="Arial" w:cs="Arial"/>
      <w:noProof/>
      <w:color w:val="000000"/>
      <w:sz w:val="28"/>
      <w:szCs w:val="144"/>
      <w:lang w:eastAsia="de-DE"/>
    </w:rPr>
  </w:style>
  <w:style w:type="character" w:customStyle="1" w:styleId="berschrift6Zchn">
    <w:name w:val="Überschrift 6 Zchn"/>
    <w:basedOn w:val="Absatz-Standardschriftart"/>
    <w:link w:val="berschrift6"/>
    <w:rsid w:val="0029180C"/>
    <w:rPr>
      <w:rFonts w:ascii="Arial" w:eastAsia="Times New Roman" w:hAnsi="Arial" w:cs="Arial"/>
      <w:noProof/>
      <w:color w:val="000000"/>
      <w:sz w:val="28"/>
      <w:szCs w:val="144"/>
      <w:lang w:eastAsia="de-DE"/>
    </w:rPr>
  </w:style>
  <w:style w:type="character" w:customStyle="1" w:styleId="berschrift7Zchn">
    <w:name w:val="Überschrift 7 Zchn"/>
    <w:basedOn w:val="Absatz-Standardschriftart"/>
    <w:link w:val="berschrift7"/>
    <w:rsid w:val="0029180C"/>
    <w:rPr>
      <w:rFonts w:ascii="Arial" w:eastAsia="Times New Roman" w:hAnsi="Arial" w:cs="Arial"/>
      <w:noProof/>
      <w:color w:val="000000"/>
      <w:sz w:val="28"/>
      <w:szCs w:val="144"/>
      <w:lang w:eastAsia="de-DE"/>
    </w:rPr>
  </w:style>
  <w:style w:type="numbering" w:customStyle="1" w:styleId="OFFIXXHeadlines">
    <w:name w:val="OFFIXXHeadlines"/>
    <w:uiPriority w:val="99"/>
    <w:rsid w:val="0029180C"/>
    <w:pPr>
      <w:numPr>
        <w:numId w:val="29"/>
      </w:numPr>
    </w:pPr>
  </w:style>
  <w:style w:type="character" w:styleId="Kommentarzeichen">
    <w:name w:val="annotation reference"/>
    <w:basedOn w:val="Absatz-Standardschriftart"/>
    <w:uiPriority w:val="99"/>
    <w:semiHidden/>
    <w:unhideWhenUsed/>
    <w:rsid w:val="00410BA7"/>
    <w:rPr>
      <w:sz w:val="16"/>
      <w:szCs w:val="16"/>
    </w:rPr>
  </w:style>
  <w:style w:type="paragraph" w:styleId="Kommentartext">
    <w:name w:val="annotation text"/>
    <w:basedOn w:val="Standard"/>
    <w:link w:val="KommentartextZchn"/>
    <w:uiPriority w:val="99"/>
    <w:semiHidden/>
    <w:unhideWhenUsed/>
    <w:rsid w:val="00410B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0BA7"/>
    <w:rPr>
      <w:spacing w:val="4"/>
      <w:sz w:val="20"/>
      <w:szCs w:val="20"/>
    </w:rPr>
  </w:style>
  <w:style w:type="paragraph" w:styleId="Kommentarthema">
    <w:name w:val="annotation subject"/>
    <w:basedOn w:val="Kommentartext"/>
    <w:next w:val="Kommentartext"/>
    <w:link w:val="KommentarthemaZchn"/>
    <w:uiPriority w:val="99"/>
    <w:semiHidden/>
    <w:unhideWhenUsed/>
    <w:rsid w:val="00410BA7"/>
    <w:rPr>
      <w:b/>
      <w:bCs/>
    </w:rPr>
  </w:style>
  <w:style w:type="character" w:customStyle="1" w:styleId="KommentarthemaZchn">
    <w:name w:val="Kommentarthema Zchn"/>
    <w:basedOn w:val="KommentartextZchn"/>
    <w:link w:val="Kommentarthema"/>
    <w:uiPriority w:val="99"/>
    <w:semiHidden/>
    <w:rsid w:val="00410BA7"/>
    <w:rPr>
      <w:b/>
      <w:bCs/>
      <w:spacing w:val="4"/>
      <w:sz w:val="20"/>
      <w:szCs w:val="20"/>
    </w:rPr>
  </w:style>
  <w:style w:type="paragraph" w:styleId="Sprechblasentext">
    <w:name w:val="Balloon Text"/>
    <w:basedOn w:val="Standard"/>
    <w:link w:val="SprechblasentextZchn"/>
    <w:uiPriority w:val="99"/>
    <w:semiHidden/>
    <w:unhideWhenUsed/>
    <w:rsid w:val="00410BA7"/>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410BA7"/>
    <w:rPr>
      <w:rFonts w:ascii="Segoe UI" w:hAnsi="Segoe UI" w:cs="Segoe UI"/>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MuK\Kommunikation\Medien_Redaktorenpool\Medienmitteilung_DE_H&#228;lg_Holding_Vorlag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41803F70FD4666B1C828F08FFD16FD"/>
        <w:category>
          <w:name w:val="Allgemein"/>
          <w:gallery w:val="placeholder"/>
        </w:category>
        <w:types>
          <w:type w:val="bbPlcHdr"/>
        </w:types>
        <w:behaviors>
          <w:behavior w:val="content"/>
        </w:behaviors>
        <w:guid w:val="{48E117AB-01E0-489A-AC44-C2ACBE59CA76}"/>
      </w:docPartPr>
      <w:docPartBody>
        <w:p w:rsidR="004417D5" w:rsidRDefault="00BA5E8A">
          <w:pPr>
            <w:pStyle w:val="8541803F70FD4666B1C828F08FFD16FD"/>
          </w:pPr>
          <w:r w:rsidRPr="0079278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A"/>
    <w:rsid w:val="00327EE9"/>
    <w:rsid w:val="004417D5"/>
    <w:rsid w:val="006D2D60"/>
    <w:rsid w:val="00842436"/>
    <w:rsid w:val="00BA5E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5E8A"/>
    <w:rPr>
      <w:color w:val="808080"/>
    </w:rPr>
  </w:style>
  <w:style w:type="paragraph" w:customStyle="1" w:styleId="8541803F70FD4666B1C828F08FFD16FD">
    <w:name w:val="8541803F70FD4666B1C828F08FFD16FD"/>
  </w:style>
  <w:style w:type="paragraph" w:customStyle="1" w:styleId="46057DB9C7ED4E46B32DEF0A11C86AB9">
    <w:name w:val="46057DB9C7ED4E46B32DEF0A11C86AB9"/>
    <w:rsid w:val="00BA5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elgGroup_v2018-10-24">
  <a:themeElements>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39966"/>
        </a:solidFill>
        <a:ln w="6350" cap="flat" cmpd="sng" algn="ctr">
          <a:noFill/>
          <a:prstDash val="solid"/>
          <a:miter lim="800000"/>
        </a:ln>
        <a:effectLst/>
        <a:extLst>
          <a:ext uri="{91240B29-F687-4F45-9708-019B960494DF}">
            <a14:hiddenLine xmlns:a14="http://schemas.microsoft.com/office/drawing/2010/main" w="6350" cap="flat" cmpd="sng" algn="ctr">
              <a:solidFill>
                <a:schemeClr val="accent1">
                  <a:shade val="50000"/>
                </a:schemeClr>
              </a:solidFill>
              <a:prstDash val="solid"/>
              <a:miter lim="800000"/>
            </a14:hiddenLine>
          </a:ext>
        </a:ex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aelgGroup_v2018-10-24" id="{AF408238-170F-409A-B797-17514EC6D8F9}" vid="{13FF1315-21AD-4F21-B175-60049B7B9015}"/>
    </a:ext>
  </a:extLst>
</a:theme>
</file>

<file path=docProps/app.xml><?xml version="1.0" encoding="utf-8"?>
<Properties xmlns="http://schemas.openxmlformats.org/officeDocument/2006/extended-properties" xmlns:vt="http://schemas.openxmlformats.org/officeDocument/2006/docPropsVTypes">
  <Template>Medienmitteilung_DE_Hälg_Holding_Vorlage.dotm</Template>
  <TotalTime>0</TotalTime>
  <Pages>2</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 Claudia</dc:creator>
  <cp:keywords/>
  <dc:description/>
  <cp:lastModifiedBy>Nef, Claudia</cp:lastModifiedBy>
  <cp:revision>8</cp:revision>
  <cp:lastPrinted>2019-05-13T15:52:00Z</cp:lastPrinted>
  <dcterms:created xsi:type="dcterms:W3CDTF">2019-05-13T08:29:00Z</dcterms:created>
  <dcterms:modified xsi:type="dcterms:W3CDTF">2019-06-12T06:13:00Z</dcterms:modified>
</cp:coreProperties>
</file>